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9B8F" w14:textId="77777777" w:rsidR="002B4A29" w:rsidRDefault="00FC53C4" w:rsidP="002B4A29">
      <w:pPr>
        <w:tabs>
          <w:tab w:val="right" w:pos="9360"/>
        </w:tabs>
      </w:pPr>
      <w:r>
        <w:rPr>
          <w:noProof/>
        </w:rPr>
        <w:drawing>
          <wp:anchor distT="0" distB="0" distL="114300" distR="114300" simplePos="0" relativeHeight="251675648" behindDoc="0" locked="0" layoutInCell="1" allowOverlap="1" wp14:anchorId="2A680F53" wp14:editId="75209E1E">
            <wp:simplePos x="0" y="0"/>
            <wp:positionH relativeFrom="margin">
              <wp:align>left</wp:align>
            </wp:positionH>
            <wp:positionV relativeFrom="paragraph">
              <wp:posOffset>57582</wp:posOffset>
            </wp:positionV>
            <wp:extent cx="3470829" cy="2169268"/>
            <wp:effectExtent l="0" t="0" r="0" b="0"/>
            <wp:wrapNone/>
            <wp:docPr id="1079571136" name="Picture 2" descr="A blue and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571136" name="Picture 2" descr="A blue and red text on a black backgroun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0829" cy="2169268"/>
                    </a:xfrm>
                    <a:prstGeom prst="rect">
                      <a:avLst/>
                    </a:prstGeom>
                  </pic:spPr>
                </pic:pic>
              </a:graphicData>
            </a:graphic>
            <wp14:sizeRelH relativeFrom="margin">
              <wp14:pctWidth>0</wp14:pctWidth>
            </wp14:sizeRelH>
            <wp14:sizeRelV relativeFrom="margin">
              <wp14:pctHeight>0</wp14:pctHeight>
            </wp14:sizeRelV>
          </wp:anchor>
        </w:drawing>
      </w:r>
      <w:r w:rsidR="006F1C61">
        <w:rPr>
          <w:noProof/>
        </w:rPr>
        <w:drawing>
          <wp:anchor distT="0" distB="0" distL="114300" distR="114300" simplePos="0" relativeHeight="251674624" behindDoc="1" locked="0" layoutInCell="1" allowOverlap="1" wp14:anchorId="7F5EE339" wp14:editId="76400B7F">
            <wp:simplePos x="0" y="0"/>
            <wp:positionH relativeFrom="margin">
              <wp:posOffset>-945931</wp:posOffset>
            </wp:positionH>
            <wp:positionV relativeFrom="paragraph">
              <wp:posOffset>-1923393</wp:posOffset>
            </wp:positionV>
            <wp:extent cx="1386038" cy="866274"/>
            <wp:effectExtent l="0" t="0" r="5080" b="0"/>
            <wp:wrapNone/>
            <wp:docPr id="2071525584" name="Picture 2071525584" descr="A blue and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523766" name="Picture 2" descr="A blue and red text on a black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038" cy="866274"/>
                    </a:xfrm>
                    <a:prstGeom prst="rect">
                      <a:avLst/>
                    </a:prstGeom>
                  </pic:spPr>
                </pic:pic>
              </a:graphicData>
            </a:graphic>
            <wp14:sizeRelH relativeFrom="margin">
              <wp14:pctWidth>0</wp14:pctWidth>
            </wp14:sizeRelH>
            <wp14:sizeRelV relativeFrom="margin">
              <wp14:pctHeight>0</wp14:pctHeight>
            </wp14:sizeRelV>
          </wp:anchor>
        </w:drawing>
      </w:r>
      <w:r w:rsidR="002B4A29">
        <w:tab/>
      </w:r>
    </w:p>
    <w:p w14:paraId="5325ABB1" w14:textId="77777777" w:rsidR="00FC53C4" w:rsidRDefault="00FC53C4" w:rsidP="002B4A29">
      <w:pPr>
        <w:tabs>
          <w:tab w:val="right" w:pos="9360"/>
        </w:tabs>
      </w:pPr>
    </w:p>
    <w:p w14:paraId="673890F8" w14:textId="77777777" w:rsidR="00FC53C4" w:rsidRPr="00FC53C4" w:rsidRDefault="00FC53C4" w:rsidP="00FC53C4"/>
    <w:p w14:paraId="001E7AFA" w14:textId="77777777" w:rsidR="00FC53C4" w:rsidRPr="00FC53C4" w:rsidRDefault="00FC53C4" w:rsidP="00FC53C4"/>
    <w:p w14:paraId="2C60661E" w14:textId="77777777" w:rsidR="00FC53C4" w:rsidRPr="00FC53C4" w:rsidRDefault="00FC53C4" w:rsidP="00FC53C4"/>
    <w:p w14:paraId="093A6791" w14:textId="77777777" w:rsidR="00FC53C4" w:rsidRPr="00FC53C4" w:rsidRDefault="00FC53C4" w:rsidP="00FC53C4"/>
    <w:p w14:paraId="20A3DF4C" w14:textId="77777777" w:rsidR="00FC53C4" w:rsidRPr="00FC53C4" w:rsidRDefault="00FC53C4" w:rsidP="00FC53C4"/>
    <w:p w14:paraId="49BA343C" w14:textId="77777777" w:rsidR="00FC53C4" w:rsidRPr="00FC53C4" w:rsidRDefault="00FC53C4" w:rsidP="00FC53C4"/>
    <w:p w14:paraId="0772C288" w14:textId="77777777" w:rsidR="00FC53C4" w:rsidRPr="00FC53C4" w:rsidRDefault="00FC53C4" w:rsidP="00FC53C4"/>
    <w:p w14:paraId="589DA1FD" w14:textId="77777777" w:rsidR="00FC53C4" w:rsidRPr="00FC53C4" w:rsidRDefault="00FC53C4" w:rsidP="00FC53C4"/>
    <w:p w14:paraId="325C44CC" w14:textId="77777777" w:rsidR="00FC53C4" w:rsidRPr="00FC53C4" w:rsidRDefault="00FC53C4" w:rsidP="00FC53C4"/>
    <w:p w14:paraId="40940505" w14:textId="77777777" w:rsidR="001E0328" w:rsidRDefault="001E0328" w:rsidP="001E0328">
      <w:pPr>
        <w:tabs>
          <w:tab w:val="left" w:pos="3860"/>
        </w:tabs>
        <w:rPr>
          <w:rFonts w:ascii="League Spartan" w:hAnsi="League Spartan"/>
          <w:color w:val="BE5241"/>
          <w:sz w:val="96"/>
          <w:szCs w:val="96"/>
        </w:rPr>
      </w:pPr>
    </w:p>
    <w:p w14:paraId="1D4A7DAB" w14:textId="728DAF89" w:rsidR="001E0328" w:rsidRPr="002E0DFA" w:rsidRDefault="001E0328" w:rsidP="00FD4245">
      <w:pPr>
        <w:tabs>
          <w:tab w:val="left" w:pos="3860"/>
        </w:tabs>
        <w:rPr>
          <w:rFonts w:ascii="League Spartan" w:hAnsi="League Spartan"/>
          <w:color w:val="BE5241"/>
          <w:sz w:val="96"/>
          <w:szCs w:val="96"/>
        </w:rPr>
      </w:pPr>
      <w:r w:rsidRPr="002E0DFA">
        <w:rPr>
          <w:rFonts w:ascii="League Spartan" w:hAnsi="League Spartan"/>
          <w:color w:val="BE5241"/>
          <w:sz w:val="96"/>
          <w:szCs w:val="96"/>
        </w:rPr>
        <w:t>Template for Applications</w:t>
      </w:r>
    </w:p>
    <w:p w14:paraId="4DC3D6AC" w14:textId="77777777" w:rsidR="001E0328" w:rsidRDefault="001E0328" w:rsidP="00BA1F4C">
      <w:pPr>
        <w:tabs>
          <w:tab w:val="right" w:pos="9360"/>
        </w:tabs>
        <w:jc w:val="both"/>
        <w:rPr>
          <w:rFonts w:ascii="League Spartan" w:hAnsi="League Spartan"/>
          <w:color w:val="0060D3"/>
          <w:sz w:val="48"/>
          <w:szCs w:val="48"/>
        </w:rPr>
      </w:pPr>
      <w:r w:rsidRPr="002E0DFA">
        <w:rPr>
          <w:rFonts w:ascii="League Spartan" w:hAnsi="League Spartan"/>
          <w:color w:val="0060D3"/>
          <w:sz w:val="48"/>
          <w:szCs w:val="48"/>
        </w:rPr>
        <w:t>Selection process for experts’ contributions in Blockchain and DLT standardisation</w:t>
      </w:r>
    </w:p>
    <w:p w14:paraId="2594C335" w14:textId="77777777" w:rsidR="004C0EC8" w:rsidRDefault="004C0EC8" w:rsidP="00BA1F4C">
      <w:pPr>
        <w:tabs>
          <w:tab w:val="right" w:pos="9360"/>
        </w:tabs>
        <w:jc w:val="both"/>
      </w:pPr>
      <w:r w:rsidRPr="00FC53C4">
        <w:br w:type="page"/>
      </w:r>
      <w:r w:rsidR="002B4A29">
        <w:lastRenderedPageBreak/>
        <w:tab/>
      </w:r>
    </w:p>
    <w:p w14:paraId="7A5A5136" w14:textId="77777777" w:rsidR="008C46F3" w:rsidRPr="002E0DFA" w:rsidRDefault="008C46F3" w:rsidP="00BA1F4C">
      <w:pPr>
        <w:pStyle w:val="Titolo1"/>
        <w:jc w:val="both"/>
      </w:pPr>
      <w:r w:rsidRPr="002E0DFA">
        <w:t>APPLICATION FORM TEMPLATE</w:t>
      </w:r>
    </w:p>
    <w:p w14:paraId="75EA7562" w14:textId="0A235FFF" w:rsidR="008C46F3" w:rsidRPr="002E0DFA" w:rsidRDefault="008C46F3" w:rsidP="00BA1F4C">
      <w:pPr>
        <w:jc w:val="both"/>
      </w:pPr>
      <w:r w:rsidRPr="002E0DFA">
        <w:t xml:space="preserve">The online submission form </w:t>
      </w:r>
      <w:r w:rsidR="003F1755">
        <w:t>is</w:t>
      </w:r>
      <w:r w:rsidRPr="002E0DFA">
        <w:t xml:space="preserve"> the singular entry point for the experts to participate in the selection process by submitting their</w:t>
      </w:r>
      <w:r w:rsidR="003F1755">
        <w:t xml:space="preserve"> proposals for</w:t>
      </w:r>
      <w:r w:rsidRPr="002E0DFA">
        <w:t xml:space="preserve"> </w:t>
      </w:r>
      <w:r w:rsidR="003F1755">
        <w:t xml:space="preserve">standardisation </w:t>
      </w:r>
      <w:r w:rsidRPr="002E0DFA">
        <w:t xml:space="preserve">contributions. The online form is available on the website </w:t>
      </w:r>
      <w:r>
        <w:t>on the BlockStand website</w:t>
      </w:r>
      <w:r w:rsidRPr="002E0DFA">
        <w:t xml:space="preserve"> and </w:t>
      </w:r>
      <w:r w:rsidR="003F1755">
        <w:t>is</w:t>
      </w:r>
      <w:r w:rsidRPr="002E0DFA">
        <w:t xml:space="preserve"> accessible at: </w:t>
      </w:r>
      <w:hyperlink r:id="rId9" w:history="1">
        <w:r w:rsidR="00B61E68" w:rsidRPr="00E42E7E">
          <w:rPr>
            <w:rStyle w:val="Collegamentoipertestuale"/>
          </w:rPr>
          <w:t>https://blockstand.digitalsme.eu/form/</w:t>
        </w:r>
      </w:hyperlink>
      <w:r w:rsidR="00B61E68">
        <w:t xml:space="preserve"> </w:t>
      </w:r>
    </w:p>
    <w:p w14:paraId="3EA618AD" w14:textId="77777777" w:rsidR="008C46F3" w:rsidRPr="002E0DFA" w:rsidRDefault="008C46F3" w:rsidP="00BA1F4C">
      <w:pPr>
        <w:jc w:val="both"/>
      </w:pPr>
      <w:r w:rsidRPr="002E0DFA">
        <w:t xml:space="preserve">This template for applications may facilitate the preparation of the information requested by the form. Please be aware that </w:t>
      </w:r>
      <w:r w:rsidRPr="002E0DFA">
        <w:rPr>
          <w:b/>
          <w:bCs/>
        </w:rPr>
        <w:t>only applications submitted through the online submission form will be considered</w:t>
      </w:r>
      <w:r w:rsidRPr="002E0DFA">
        <w:t xml:space="preserve"> </w:t>
      </w:r>
      <w:r w:rsidRPr="002E0DFA">
        <w:rPr>
          <w:b/>
          <w:bCs/>
        </w:rPr>
        <w:t>and, thus, evaluated</w:t>
      </w:r>
      <w:r w:rsidRPr="002E0DFA">
        <w:t>.</w:t>
      </w:r>
    </w:p>
    <w:p w14:paraId="050D8A3B" w14:textId="77777777" w:rsidR="008C46F3" w:rsidRPr="002E0DFA" w:rsidRDefault="008C46F3" w:rsidP="00BA1F4C">
      <w:pPr>
        <w:jc w:val="both"/>
        <w:rPr>
          <w:rFonts w:ascii="League Spartan" w:hAnsi="League Spartan"/>
          <w:i/>
          <w:iCs/>
        </w:rPr>
      </w:pPr>
    </w:p>
    <w:p w14:paraId="737CA3B1" w14:textId="0C080428" w:rsidR="008C46F3" w:rsidRPr="00BD07F6" w:rsidRDefault="008C46F3" w:rsidP="00BA1F4C">
      <w:pPr>
        <w:jc w:val="both"/>
        <w:rPr>
          <w:i/>
          <w:iCs/>
        </w:rPr>
      </w:pPr>
      <w:r w:rsidRPr="00BD07F6">
        <w:rPr>
          <w:i/>
          <w:iCs/>
        </w:rPr>
        <w:t>Applications will only be accepted from individuals and any applications for more than one person will be considered ineligible.</w:t>
      </w:r>
    </w:p>
    <w:p w14:paraId="0FA0A83A" w14:textId="77777777" w:rsidR="008C46F3" w:rsidRPr="002E0DFA" w:rsidRDefault="008C46F3" w:rsidP="00BA1F4C">
      <w:pPr>
        <w:jc w:val="both"/>
        <w:rPr>
          <w:rFonts w:ascii="League Spartan" w:hAnsi="League Spartan"/>
        </w:rPr>
      </w:pPr>
    </w:p>
    <w:p w14:paraId="21627457" w14:textId="77777777" w:rsidR="008C46F3" w:rsidRDefault="008C46F3" w:rsidP="00BA1F4C">
      <w:pPr>
        <w:pStyle w:val="Titolo2"/>
        <w:jc w:val="both"/>
      </w:pPr>
      <w:r w:rsidRPr="002E0DFA">
        <w:t>1 PERSONAL INFORMATION</w:t>
      </w:r>
    </w:p>
    <w:p w14:paraId="5D303DF4" w14:textId="2304476A" w:rsidR="0003339B" w:rsidRDefault="0003339B" w:rsidP="00BA1F4C">
      <w:pPr>
        <w:jc w:val="both"/>
        <w:rPr>
          <w:i/>
          <w:iCs/>
        </w:rPr>
      </w:pPr>
      <w:r>
        <w:rPr>
          <w:i/>
          <w:iCs/>
        </w:rPr>
        <w:t>Please note</w:t>
      </w:r>
      <w:r w:rsidR="001724F8">
        <w:rPr>
          <w:i/>
          <w:iCs/>
        </w:rPr>
        <w:t xml:space="preserve"> that</w:t>
      </w:r>
      <w:r>
        <w:rPr>
          <w:i/>
          <w:iCs/>
        </w:rPr>
        <w:t xml:space="preserve"> your personal data will be treated according to the GDPR requirements, and you can consult </w:t>
      </w:r>
      <w:r w:rsidR="001724F8">
        <w:rPr>
          <w:i/>
          <w:iCs/>
        </w:rPr>
        <w:t>DIGITAL SME’s</w:t>
      </w:r>
      <w:r>
        <w:rPr>
          <w:i/>
          <w:iCs/>
        </w:rPr>
        <w:t xml:space="preserve"> </w:t>
      </w:r>
      <w:hyperlink r:id="rId10" w:history="1">
        <w:r w:rsidRPr="0003339B">
          <w:rPr>
            <w:rStyle w:val="Collegamentoipertestuale"/>
            <w:i/>
            <w:iCs/>
          </w:rPr>
          <w:t>Privacy Policy here</w:t>
        </w:r>
      </w:hyperlink>
      <w:r>
        <w:rPr>
          <w:i/>
          <w:iCs/>
        </w:rPr>
        <w:t>.</w:t>
      </w:r>
    </w:p>
    <w:p w14:paraId="15255A72" w14:textId="09BD7235" w:rsidR="0003339B" w:rsidRDefault="0003339B" w:rsidP="00BA1F4C">
      <w:pPr>
        <w:jc w:val="both"/>
        <w:rPr>
          <w:i/>
          <w:iCs/>
        </w:rPr>
      </w:pPr>
      <w:r>
        <w:rPr>
          <w:i/>
          <w:iCs/>
        </w:rPr>
        <w:t xml:space="preserve">Your personal data will not be shared with third parties, other than BlockStand consortium partners, and other similar projects for the purpose of confirming that no double-funding occurs. For more information, please consult Guidelines for Applicants. </w:t>
      </w:r>
    </w:p>
    <w:p w14:paraId="52DF2DFF" w14:textId="77777777" w:rsidR="0003339B" w:rsidRPr="00BD07F6" w:rsidRDefault="0003339B" w:rsidP="00BA1F4C">
      <w:pPr>
        <w:jc w:val="both"/>
        <w:rPr>
          <w:b/>
          <w:i/>
          <w:iCs/>
        </w:rPr>
      </w:pPr>
    </w:p>
    <w:p w14:paraId="5915FB15" w14:textId="77777777" w:rsidR="008C46F3" w:rsidRPr="002E0DFA" w:rsidRDefault="008C46F3" w:rsidP="00BA1F4C">
      <w:pPr>
        <w:pStyle w:val="Titolo3"/>
        <w:jc w:val="both"/>
      </w:pPr>
      <w:r w:rsidRPr="002E0DFA">
        <w:t>1.1 Name*</w:t>
      </w:r>
    </w:p>
    <w:tbl>
      <w:tblPr>
        <w:tblStyle w:val="Grigliatabella"/>
        <w:tblW w:w="0" w:type="auto"/>
        <w:tblLook w:val="04A0" w:firstRow="1" w:lastRow="0" w:firstColumn="1" w:lastColumn="0" w:noHBand="0" w:noVBand="1"/>
      </w:tblPr>
      <w:tblGrid>
        <w:gridCol w:w="9062"/>
      </w:tblGrid>
      <w:tr w:rsidR="008C46F3" w:rsidRPr="002E0DFA" w14:paraId="404B4F6C" w14:textId="77777777" w:rsidTr="00ED4E9C">
        <w:tc>
          <w:tcPr>
            <w:tcW w:w="9062" w:type="dxa"/>
          </w:tcPr>
          <w:p w14:paraId="3B4E276D" w14:textId="77777777" w:rsidR="008C46F3" w:rsidRPr="002E0DFA" w:rsidRDefault="008C46F3" w:rsidP="00BA1F4C">
            <w:pPr>
              <w:jc w:val="both"/>
              <w:rPr>
                <w:rFonts w:ascii="League Spartan" w:hAnsi="League Spartan"/>
              </w:rPr>
            </w:pPr>
          </w:p>
        </w:tc>
      </w:tr>
    </w:tbl>
    <w:p w14:paraId="2432BF5F" w14:textId="77777777" w:rsidR="008C46F3" w:rsidRPr="002E0DFA" w:rsidRDefault="008C46F3" w:rsidP="00BA1F4C">
      <w:pPr>
        <w:jc w:val="both"/>
        <w:rPr>
          <w:rFonts w:ascii="League Spartan" w:hAnsi="League Spartan"/>
        </w:rPr>
      </w:pPr>
    </w:p>
    <w:p w14:paraId="49E470E2" w14:textId="77777777" w:rsidR="008C46F3" w:rsidRPr="002E0DFA" w:rsidRDefault="008C46F3" w:rsidP="00BA1F4C">
      <w:pPr>
        <w:pStyle w:val="Titolo3"/>
        <w:jc w:val="both"/>
      </w:pPr>
      <w:r w:rsidRPr="002E0DFA">
        <w:t>1.2 Surname*</w:t>
      </w:r>
    </w:p>
    <w:tbl>
      <w:tblPr>
        <w:tblStyle w:val="Grigliatabella"/>
        <w:tblW w:w="0" w:type="auto"/>
        <w:tblLook w:val="04A0" w:firstRow="1" w:lastRow="0" w:firstColumn="1" w:lastColumn="0" w:noHBand="0" w:noVBand="1"/>
      </w:tblPr>
      <w:tblGrid>
        <w:gridCol w:w="9062"/>
      </w:tblGrid>
      <w:tr w:rsidR="008C46F3" w:rsidRPr="002E0DFA" w14:paraId="26E088E5" w14:textId="77777777" w:rsidTr="00ED4E9C">
        <w:tc>
          <w:tcPr>
            <w:tcW w:w="9062" w:type="dxa"/>
          </w:tcPr>
          <w:p w14:paraId="5BCB71FB" w14:textId="77777777" w:rsidR="008C46F3" w:rsidRPr="002E0DFA" w:rsidRDefault="008C46F3" w:rsidP="00BA1F4C">
            <w:pPr>
              <w:jc w:val="both"/>
              <w:rPr>
                <w:rFonts w:ascii="League Spartan" w:hAnsi="League Spartan"/>
              </w:rPr>
            </w:pPr>
          </w:p>
        </w:tc>
      </w:tr>
    </w:tbl>
    <w:p w14:paraId="0EF08373" w14:textId="77777777" w:rsidR="008C46F3" w:rsidRPr="002E0DFA" w:rsidRDefault="008C46F3" w:rsidP="00BA1F4C">
      <w:pPr>
        <w:jc w:val="both"/>
        <w:rPr>
          <w:rFonts w:ascii="League Spartan" w:hAnsi="League Spartan"/>
        </w:rPr>
      </w:pPr>
    </w:p>
    <w:p w14:paraId="3BEF867A" w14:textId="77777777" w:rsidR="008C46F3" w:rsidRPr="002E0DFA" w:rsidRDefault="008C46F3" w:rsidP="00BA1F4C">
      <w:pPr>
        <w:pStyle w:val="Titolo3"/>
        <w:jc w:val="both"/>
      </w:pPr>
      <w:r w:rsidRPr="002E0DFA">
        <w:t>1.3 Email*</w:t>
      </w:r>
    </w:p>
    <w:tbl>
      <w:tblPr>
        <w:tblStyle w:val="Grigliatabella"/>
        <w:tblW w:w="0" w:type="auto"/>
        <w:tblLook w:val="04A0" w:firstRow="1" w:lastRow="0" w:firstColumn="1" w:lastColumn="0" w:noHBand="0" w:noVBand="1"/>
      </w:tblPr>
      <w:tblGrid>
        <w:gridCol w:w="9062"/>
      </w:tblGrid>
      <w:tr w:rsidR="008C46F3" w:rsidRPr="002E0DFA" w14:paraId="75553094" w14:textId="77777777" w:rsidTr="00ED4E9C">
        <w:tc>
          <w:tcPr>
            <w:tcW w:w="9062" w:type="dxa"/>
          </w:tcPr>
          <w:p w14:paraId="6F06DCE5" w14:textId="77777777" w:rsidR="008C46F3" w:rsidRPr="002E0DFA" w:rsidRDefault="008C46F3" w:rsidP="00BA1F4C">
            <w:pPr>
              <w:jc w:val="both"/>
              <w:rPr>
                <w:rFonts w:ascii="League Spartan" w:hAnsi="League Spartan"/>
              </w:rPr>
            </w:pPr>
          </w:p>
        </w:tc>
      </w:tr>
    </w:tbl>
    <w:p w14:paraId="6035937A" w14:textId="77777777" w:rsidR="008C46F3" w:rsidRDefault="008C46F3" w:rsidP="00BA1F4C">
      <w:pPr>
        <w:jc w:val="both"/>
        <w:rPr>
          <w:rFonts w:ascii="League Spartan" w:hAnsi="League Spartan"/>
        </w:rPr>
      </w:pPr>
    </w:p>
    <w:p w14:paraId="43CA66E1" w14:textId="48BEED38" w:rsidR="00625E68" w:rsidRDefault="003C6167" w:rsidP="00BA1F4C">
      <w:pPr>
        <w:pStyle w:val="Titolo3"/>
        <w:jc w:val="both"/>
        <w:rPr>
          <w:i/>
          <w:iCs/>
        </w:rPr>
      </w:pPr>
      <w:r>
        <w:t xml:space="preserve">1.4 </w:t>
      </w:r>
      <w:r w:rsidR="00B215EB" w:rsidRPr="00CE2F32">
        <w:t>Are you appl</w:t>
      </w:r>
      <w:r w:rsidR="00D06B1E" w:rsidRPr="00CE2F32">
        <w:t>y</w:t>
      </w:r>
      <w:r w:rsidR="00B215EB" w:rsidRPr="00CE2F32">
        <w:t>ing as an individual, or are you affiliated to any organisation (emplo</w:t>
      </w:r>
      <w:r w:rsidR="00D06B1E" w:rsidRPr="00CE2F32">
        <w:t>yer</w:t>
      </w:r>
      <w:r w:rsidR="00625E68" w:rsidRPr="00CE2F32">
        <w:t>)? *</w:t>
      </w:r>
    </w:p>
    <w:tbl>
      <w:tblPr>
        <w:tblStyle w:val="Grigliatabella"/>
        <w:tblW w:w="0" w:type="auto"/>
        <w:tblLook w:val="04A0" w:firstRow="1" w:lastRow="0" w:firstColumn="1" w:lastColumn="0" w:noHBand="0" w:noVBand="1"/>
      </w:tblPr>
      <w:tblGrid>
        <w:gridCol w:w="9350"/>
      </w:tblGrid>
      <w:tr w:rsidR="003C6167" w14:paraId="331279F1" w14:textId="77777777" w:rsidTr="003C6167">
        <w:tc>
          <w:tcPr>
            <w:tcW w:w="9350" w:type="dxa"/>
          </w:tcPr>
          <w:p w14:paraId="426B8D24" w14:textId="6A2A93AC" w:rsidR="003C6167" w:rsidRDefault="003C6167" w:rsidP="00BA1F4C">
            <w:pPr>
              <w:jc w:val="both"/>
              <w:rPr>
                <w:i/>
                <w:iCs/>
              </w:rPr>
            </w:pPr>
            <w:r w:rsidRPr="003C6167">
              <w:rPr>
                <w:rFonts w:ascii="League Spartan" w:hAnsi="League Spartan"/>
              </w:rPr>
              <w:t>Individual</w:t>
            </w:r>
          </w:p>
        </w:tc>
      </w:tr>
      <w:tr w:rsidR="003C6167" w14:paraId="43D9BA4B" w14:textId="77777777" w:rsidTr="003C6167">
        <w:tc>
          <w:tcPr>
            <w:tcW w:w="9350" w:type="dxa"/>
          </w:tcPr>
          <w:p w14:paraId="6A6F1DDE" w14:textId="278C2A90" w:rsidR="003C6167" w:rsidRPr="003C6167" w:rsidRDefault="003C6167" w:rsidP="00BA1F4C">
            <w:pPr>
              <w:jc w:val="both"/>
              <w:rPr>
                <w:rFonts w:ascii="League Spartan" w:hAnsi="League Spartan"/>
              </w:rPr>
            </w:pPr>
            <w:r>
              <w:rPr>
                <w:rFonts w:ascii="League Spartan" w:hAnsi="League Spartan"/>
              </w:rPr>
              <w:t>I am affiliated to an organisation</w:t>
            </w:r>
          </w:p>
        </w:tc>
      </w:tr>
    </w:tbl>
    <w:p w14:paraId="477AB3A7" w14:textId="77777777" w:rsidR="006315DA" w:rsidRDefault="006315DA" w:rsidP="00BA1F4C">
      <w:pPr>
        <w:pStyle w:val="Titolo3"/>
        <w:jc w:val="both"/>
        <w:rPr>
          <w:i/>
          <w:iCs/>
        </w:rPr>
      </w:pPr>
    </w:p>
    <w:p w14:paraId="186D9F2D" w14:textId="3401E353" w:rsidR="00625E68" w:rsidRDefault="006315DA" w:rsidP="00BA1F4C">
      <w:pPr>
        <w:pStyle w:val="Titolo3"/>
        <w:jc w:val="both"/>
        <w:rPr>
          <w:i/>
          <w:iCs/>
        </w:rPr>
      </w:pPr>
      <w:r>
        <w:rPr>
          <w:i/>
          <w:iCs/>
        </w:rPr>
        <w:t>If “Individual is selected:</w:t>
      </w:r>
    </w:p>
    <w:p w14:paraId="4F4BE156" w14:textId="27177647" w:rsidR="006315DA" w:rsidRPr="006315DA" w:rsidRDefault="006315DA" w:rsidP="00BA1F4C">
      <w:pPr>
        <w:pStyle w:val="Titolo3"/>
        <w:jc w:val="both"/>
      </w:pPr>
      <w:r>
        <w:t xml:space="preserve">1.4.1 </w:t>
      </w:r>
      <w:r w:rsidRPr="006315DA">
        <w:t xml:space="preserve">Are you a national of an EU-member state?  </w:t>
      </w:r>
    </w:p>
    <w:tbl>
      <w:tblPr>
        <w:tblStyle w:val="Grigliatabella"/>
        <w:tblW w:w="0" w:type="auto"/>
        <w:tblLook w:val="04A0" w:firstRow="1" w:lastRow="0" w:firstColumn="1" w:lastColumn="0" w:noHBand="0" w:noVBand="1"/>
      </w:tblPr>
      <w:tblGrid>
        <w:gridCol w:w="9350"/>
      </w:tblGrid>
      <w:tr w:rsidR="006315DA" w14:paraId="7A9D3407" w14:textId="77777777" w:rsidTr="006315DA">
        <w:tc>
          <w:tcPr>
            <w:tcW w:w="9350" w:type="dxa"/>
          </w:tcPr>
          <w:p w14:paraId="6846AE64" w14:textId="77E6E4C3" w:rsidR="006315DA" w:rsidRDefault="006315DA" w:rsidP="00BA1F4C">
            <w:pPr>
              <w:jc w:val="both"/>
              <w:rPr>
                <w:rFonts w:ascii="League Spartan" w:hAnsi="League Spartan"/>
              </w:rPr>
            </w:pPr>
            <w:r>
              <w:rPr>
                <w:rFonts w:ascii="League Spartan" w:hAnsi="League Spartan"/>
              </w:rPr>
              <w:t>Yes</w:t>
            </w:r>
          </w:p>
        </w:tc>
      </w:tr>
      <w:tr w:rsidR="006315DA" w14:paraId="4E550AB2" w14:textId="77777777" w:rsidTr="006315DA">
        <w:tc>
          <w:tcPr>
            <w:tcW w:w="9350" w:type="dxa"/>
          </w:tcPr>
          <w:p w14:paraId="710E580E" w14:textId="14673B78" w:rsidR="006315DA" w:rsidRDefault="006315DA" w:rsidP="00BA1F4C">
            <w:pPr>
              <w:jc w:val="both"/>
              <w:rPr>
                <w:rFonts w:ascii="League Spartan" w:hAnsi="League Spartan"/>
              </w:rPr>
            </w:pPr>
            <w:r>
              <w:rPr>
                <w:rFonts w:ascii="League Spartan" w:hAnsi="League Spartan"/>
              </w:rPr>
              <w:t>No</w:t>
            </w:r>
          </w:p>
        </w:tc>
      </w:tr>
    </w:tbl>
    <w:p w14:paraId="7B26A58E" w14:textId="77777777" w:rsidR="006315DA" w:rsidRPr="002E0DFA" w:rsidRDefault="006315DA" w:rsidP="00BA1F4C">
      <w:pPr>
        <w:jc w:val="both"/>
        <w:rPr>
          <w:rFonts w:ascii="League Spartan" w:hAnsi="League Spartan"/>
        </w:rPr>
      </w:pPr>
    </w:p>
    <w:p w14:paraId="33F1BD66" w14:textId="64572AF2" w:rsidR="006315DA" w:rsidRDefault="006315DA" w:rsidP="00BA1F4C">
      <w:pPr>
        <w:pStyle w:val="Titolo3"/>
        <w:jc w:val="both"/>
        <w:rPr>
          <w:i/>
          <w:iCs/>
        </w:rPr>
      </w:pPr>
      <w:r>
        <w:rPr>
          <w:i/>
          <w:iCs/>
        </w:rPr>
        <w:t>If “</w:t>
      </w:r>
      <w:r w:rsidRPr="006315DA">
        <w:rPr>
          <w:i/>
          <w:iCs/>
        </w:rPr>
        <w:t>I am affiliated to an organisation</w:t>
      </w:r>
      <w:r>
        <w:rPr>
          <w:i/>
          <w:iCs/>
        </w:rPr>
        <w:t>” is selected:</w:t>
      </w:r>
    </w:p>
    <w:p w14:paraId="026796F3" w14:textId="2C1746B4" w:rsidR="008C46F3" w:rsidRPr="002E0DFA" w:rsidRDefault="008C46F3" w:rsidP="00BA1F4C">
      <w:pPr>
        <w:pStyle w:val="Titolo3"/>
        <w:jc w:val="both"/>
      </w:pPr>
      <w:r w:rsidRPr="002E0DFA">
        <w:t>1.4</w:t>
      </w:r>
      <w:r w:rsidR="003C6167">
        <w:t>.1</w:t>
      </w:r>
      <w:r w:rsidRPr="002E0DFA">
        <w:t xml:space="preserve"> Organisation</w:t>
      </w:r>
      <w:r w:rsidR="005B0266">
        <w:t xml:space="preserve"> to which you are affiliated</w:t>
      </w:r>
      <w:r w:rsidR="002D5C7C">
        <w:t xml:space="preserve"> </w:t>
      </w:r>
    </w:p>
    <w:tbl>
      <w:tblPr>
        <w:tblStyle w:val="Grigliatabella"/>
        <w:tblW w:w="0" w:type="auto"/>
        <w:tblLook w:val="04A0" w:firstRow="1" w:lastRow="0" w:firstColumn="1" w:lastColumn="0" w:noHBand="0" w:noVBand="1"/>
      </w:tblPr>
      <w:tblGrid>
        <w:gridCol w:w="9062"/>
      </w:tblGrid>
      <w:tr w:rsidR="008C46F3" w:rsidRPr="002E0DFA" w14:paraId="0E959EF4" w14:textId="77777777" w:rsidTr="00ED4E9C">
        <w:tc>
          <w:tcPr>
            <w:tcW w:w="9062" w:type="dxa"/>
          </w:tcPr>
          <w:p w14:paraId="5B16A3C5" w14:textId="77777777" w:rsidR="008C46F3" w:rsidRPr="002E0DFA" w:rsidRDefault="008C46F3" w:rsidP="00BA1F4C">
            <w:pPr>
              <w:jc w:val="both"/>
              <w:rPr>
                <w:rFonts w:ascii="League Spartan" w:hAnsi="League Spartan"/>
              </w:rPr>
            </w:pPr>
          </w:p>
        </w:tc>
      </w:tr>
    </w:tbl>
    <w:p w14:paraId="1CFFADB7" w14:textId="77777777" w:rsidR="008C46F3" w:rsidRDefault="008C46F3" w:rsidP="00BA1F4C">
      <w:pPr>
        <w:jc w:val="both"/>
        <w:rPr>
          <w:rFonts w:ascii="League Spartan" w:hAnsi="League Spartan"/>
        </w:rPr>
      </w:pPr>
    </w:p>
    <w:p w14:paraId="70D20323" w14:textId="6FB97BF1" w:rsidR="00B215EB" w:rsidRDefault="00B215EB" w:rsidP="00BA1F4C">
      <w:pPr>
        <w:pStyle w:val="Titolo3"/>
        <w:jc w:val="both"/>
      </w:pPr>
      <w:r w:rsidRPr="00CE2F32">
        <w:t>1.</w:t>
      </w:r>
      <w:r w:rsidR="003C6167">
        <w:t>4.2</w:t>
      </w:r>
      <w:r w:rsidRPr="00CE2F32">
        <w:t xml:space="preserve"> Type of organisation to which you are affiliated (start-up, SME, research institution, </w:t>
      </w:r>
      <w:r w:rsidR="00625E68" w:rsidRPr="00CE2F32">
        <w:t>etc</w:t>
      </w:r>
      <w:r w:rsidR="003C6167" w:rsidRPr="00CE2F32">
        <w:t>) *</w:t>
      </w:r>
    </w:p>
    <w:tbl>
      <w:tblPr>
        <w:tblStyle w:val="Grigliatabella"/>
        <w:tblW w:w="0" w:type="auto"/>
        <w:tblLook w:val="04A0" w:firstRow="1" w:lastRow="0" w:firstColumn="1" w:lastColumn="0" w:noHBand="0" w:noVBand="1"/>
      </w:tblPr>
      <w:tblGrid>
        <w:gridCol w:w="9062"/>
      </w:tblGrid>
      <w:tr w:rsidR="00381132" w:rsidRPr="002E0DFA" w14:paraId="35EBFE98" w14:textId="77777777" w:rsidTr="001B6A38">
        <w:tc>
          <w:tcPr>
            <w:tcW w:w="9062" w:type="dxa"/>
          </w:tcPr>
          <w:p w14:paraId="1BE832A7" w14:textId="77777777" w:rsidR="00381132" w:rsidRPr="002E0DFA" w:rsidRDefault="00381132" w:rsidP="00BA1F4C">
            <w:pPr>
              <w:jc w:val="both"/>
              <w:rPr>
                <w:rFonts w:ascii="League Spartan" w:hAnsi="League Spartan"/>
              </w:rPr>
            </w:pPr>
          </w:p>
        </w:tc>
      </w:tr>
    </w:tbl>
    <w:p w14:paraId="178EF687" w14:textId="77777777" w:rsidR="00625E68" w:rsidRPr="00CE2F32" w:rsidRDefault="00625E68" w:rsidP="00BA1F4C">
      <w:pPr>
        <w:pStyle w:val="Titolo3"/>
        <w:jc w:val="both"/>
      </w:pPr>
    </w:p>
    <w:p w14:paraId="67C2BF71" w14:textId="701CD358" w:rsidR="002D5C7C" w:rsidRDefault="00722731" w:rsidP="00BA1F4C">
      <w:pPr>
        <w:pStyle w:val="Titolo3"/>
        <w:jc w:val="both"/>
        <w:rPr>
          <w:i/>
          <w:iCs/>
        </w:rPr>
      </w:pPr>
      <w:r w:rsidRPr="00CE2F32">
        <w:t>1.</w:t>
      </w:r>
      <w:r w:rsidR="003C6167">
        <w:t>4.3</w:t>
      </w:r>
      <w:r w:rsidRPr="00CE2F32">
        <w:t xml:space="preserve"> </w:t>
      </w:r>
      <w:r w:rsidR="005B0266" w:rsidRPr="00CE2F32">
        <w:t xml:space="preserve">Country where the organisation, to which you are affiliated, is </w:t>
      </w:r>
      <w:r w:rsidR="00625E68" w:rsidRPr="00CE2F32">
        <w:t>registered</w:t>
      </w:r>
      <w:r w:rsidR="00625E68">
        <w:t>.</w:t>
      </w:r>
      <w:r w:rsidR="00625E68" w:rsidRPr="00CE2F32">
        <w:t xml:space="preserve"> *</w:t>
      </w:r>
      <w:r w:rsidR="002D5C7C" w:rsidRPr="00CE2F32">
        <w:br/>
      </w:r>
      <w:r w:rsidR="002D5C7C" w:rsidRPr="00CE2F32">
        <w:rPr>
          <w:i/>
          <w:iCs/>
        </w:rPr>
        <w:t>If expert is applying as an individual, please provide the nationality of the expert.</w:t>
      </w:r>
    </w:p>
    <w:tbl>
      <w:tblPr>
        <w:tblStyle w:val="Grigliatabella"/>
        <w:tblW w:w="0" w:type="auto"/>
        <w:tblLook w:val="04A0" w:firstRow="1" w:lastRow="0" w:firstColumn="1" w:lastColumn="0" w:noHBand="0" w:noVBand="1"/>
      </w:tblPr>
      <w:tblGrid>
        <w:gridCol w:w="9062"/>
      </w:tblGrid>
      <w:tr w:rsidR="00381132" w:rsidRPr="002E0DFA" w14:paraId="38B3924C" w14:textId="77777777" w:rsidTr="001B6A38">
        <w:tc>
          <w:tcPr>
            <w:tcW w:w="9062" w:type="dxa"/>
          </w:tcPr>
          <w:p w14:paraId="75076B7D" w14:textId="77777777" w:rsidR="00381132" w:rsidRPr="002E0DFA" w:rsidRDefault="00381132" w:rsidP="00BA1F4C">
            <w:pPr>
              <w:jc w:val="both"/>
              <w:rPr>
                <w:rFonts w:ascii="League Spartan" w:hAnsi="League Spartan"/>
              </w:rPr>
            </w:pPr>
          </w:p>
        </w:tc>
      </w:tr>
    </w:tbl>
    <w:p w14:paraId="72C06884" w14:textId="77777777" w:rsidR="00625E68" w:rsidRPr="00CE2F32" w:rsidRDefault="00625E68" w:rsidP="00BA1F4C">
      <w:pPr>
        <w:pStyle w:val="Titolo3"/>
        <w:jc w:val="both"/>
        <w:rPr>
          <w:i/>
          <w:iCs/>
        </w:rPr>
      </w:pPr>
    </w:p>
    <w:p w14:paraId="00FBF2FC" w14:textId="5F89BBA5" w:rsidR="00D06B1E" w:rsidRPr="002E0DFA" w:rsidRDefault="00D06B1E" w:rsidP="00BA1F4C">
      <w:pPr>
        <w:pStyle w:val="Titolo3"/>
        <w:jc w:val="both"/>
      </w:pPr>
      <w:r w:rsidRPr="002E0DFA">
        <w:t>1.</w:t>
      </w:r>
      <w:r w:rsidR="003C6167">
        <w:t>4.4</w:t>
      </w:r>
      <w:r w:rsidRPr="002E0DFA">
        <w:t xml:space="preserve"> Job role*</w:t>
      </w:r>
    </w:p>
    <w:tbl>
      <w:tblPr>
        <w:tblStyle w:val="Grigliatabella"/>
        <w:tblW w:w="0" w:type="auto"/>
        <w:tblLook w:val="04A0" w:firstRow="1" w:lastRow="0" w:firstColumn="1" w:lastColumn="0" w:noHBand="0" w:noVBand="1"/>
      </w:tblPr>
      <w:tblGrid>
        <w:gridCol w:w="9062"/>
      </w:tblGrid>
      <w:tr w:rsidR="00D06B1E" w:rsidRPr="002E0DFA" w14:paraId="51652AE2" w14:textId="77777777" w:rsidTr="0036578D">
        <w:tc>
          <w:tcPr>
            <w:tcW w:w="9062" w:type="dxa"/>
          </w:tcPr>
          <w:p w14:paraId="5CA56D76" w14:textId="77777777" w:rsidR="00D06B1E" w:rsidRPr="002E0DFA" w:rsidRDefault="00D06B1E" w:rsidP="00BA1F4C">
            <w:pPr>
              <w:jc w:val="both"/>
              <w:rPr>
                <w:rFonts w:ascii="League Spartan" w:hAnsi="League Spartan"/>
              </w:rPr>
            </w:pPr>
          </w:p>
        </w:tc>
      </w:tr>
    </w:tbl>
    <w:p w14:paraId="312AF79E" w14:textId="77777777" w:rsidR="00D06B1E" w:rsidRDefault="00D06B1E" w:rsidP="00BA1F4C">
      <w:pPr>
        <w:jc w:val="both"/>
        <w:rPr>
          <w:rFonts w:ascii="League Spartan" w:hAnsi="League Spartan"/>
        </w:rPr>
      </w:pPr>
    </w:p>
    <w:p w14:paraId="5389263F" w14:textId="7A342113" w:rsidR="005B0266" w:rsidRDefault="005B0266" w:rsidP="00BA1F4C">
      <w:pPr>
        <w:pStyle w:val="Titolo3"/>
        <w:jc w:val="both"/>
      </w:pPr>
      <w:r>
        <w:t>1.</w:t>
      </w:r>
      <w:r w:rsidR="00B85FCC">
        <w:t>5</w:t>
      </w:r>
      <w:r>
        <w:t xml:space="preserve"> Your Gender Identity*</w:t>
      </w:r>
    </w:p>
    <w:tbl>
      <w:tblPr>
        <w:tblStyle w:val="Grigliatabella"/>
        <w:tblW w:w="0" w:type="auto"/>
        <w:tblLook w:val="04A0" w:firstRow="1" w:lastRow="0" w:firstColumn="1" w:lastColumn="0" w:noHBand="0" w:noVBand="1"/>
      </w:tblPr>
      <w:tblGrid>
        <w:gridCol w:w="9350"/>
      </w:tblGrid>
      <w:tr w:rsidR="00266C39" w:rsidRPr="00266C39" w14:paraId="2065A210" w14:textId="77777777" w:rsidTr="00266C39">
        <w:tc>
          <w:tcPr>
            <w:tcW w:w="9350" w:type="dxa"/>
          </w:tcPr>
          <w:p w14:paraId="2B70C5EB" w14:textId="77777777" w:rsidR="00266C39" w:rsidRPr="00266C39" w:rsidRDefault="00266C39" w:rsidP="00BA1F4C">
            <w:pPr>
              <w:jc w:val="both"/>
              <w:rPr>
                <w:rFonts w:ascii="League Spartan" w:hAnsi="League Spartan"/>
              </w:rPr>
            </w:pPr>
          </w:p>
        </w:tc>
      </w:tr>
    </w:tbl>
    <w:p w14:paraId="44728817" w14:textId="16C77342" w:rsidR="005B0266" w:rsidRPr="00BD07F6" w:rsidRDefault="005B0266" w:rsidP="00BA1F4C">
      <w:pPr>
        <w:pStyle w:val="Titolo3"/>
        <w:jc w:val="both"/>
        <w:rPr>
          <w:i/>
          <w:iCs/>
          <w:sz w:val="16"/>
          <w:szCs w:val="16"/>
        </w:rPr>
      </w:pPr>
      <w:r>
        <w:rPr>
          <w:i/>
          <w:iCs/>
          <w:sz w:val="16"/>
          <w:szCs w:val="16"/>
        </w:rPr>
        <w:t>This information is required in order to ensure that sufficient measures are taken to ensure gender balance among the selected experts</w:t>
      </w:r>
      <w:r w:rsidR="00266C39">
        <w:rPr>
          <w:i/>
          <w:iCs/>
          <w:sz w:val="16"/>
          <w:szCs w:val="16"/>
        </w:rPr>
        <w:t>.</w:t>
      </w:r>
    </w:p>
    <w:p w14:paraId="4ECC38C5" w14:textId="77777777" w:rsidR="005B0266" w:rsidRDefault="005B0266" w:rsidP="00BA1F4C">
      <w:pPr>
        <w:pStyle w:val="Titolo3"/>
        <w:jc w:val="both"/>
      </w:pPr>
    </w:p>
    <w:p w14:paraId="488B0649" w14:textId="05699FDA" w:rsidR="008C46F3" w:rsidRPr="002E0DFA" w:rsidRDefault="008C46F3" w:rsidP="00BA1F4C">
      <w:pPr>
        <w:pStyle w:val="Titolo3"/>
        <w:jc w:val="both"/>
      </w:pPr>
      <w:r w:rsidRPr="002E0DFA">
        <w:t>1.6 Contact phone number</w:t>
      </w:r>
      <w:r w:rsidR="00CB4EC7">
        <w:t xml:space="preserve"> (please add the national prefix)</w:t>
      </w:r>
      <w:r w:rsidR="00B85FCC">
        <w:t>*</w:t>
      </w:r>
    </w:p>
    <w:tbl>
      <w:tblPr>
        <w:tblStyle w:val="Grigliatabella"/>
        <w:tblW w:w="0" w:type="auto"/>
        <w:tblLook w:val="04A0" w:firstRow="1" w:lastRow="0" w:firstColumn="1" w:lastColumn="0" w:noHBand="0" w:noVBand="1"/>
      </w:tblPr>
      <w:tblGrid>
        <w:gridCol w:w="9062"/>
      </w:tblGrid>
      <w:tr w:rsidR="008C46F3" w:rsidRPr="002E0DFA" w14:paraId="1058D02E" w14:textId="77777777" w:rsidTr="00ED4E9C">
        <w:tc>
          <w:tcPr>
            <w:tcW w:w="9062" w:type="dxa"/>
          </w:tcPr>
          <w:p w14:paraId="187D0C98" w14:textId="77777777" w:rsidR="008C46F3" w:rsidRPr="002E0DFA" w:rsidRDefault="008C46F3" w:rsidP="00BA1F4C">
            <w:pPr>
              <w:jc w:val="both"/>
              <w:rPr>
                <w:rFonts w:ascii="League Spartan" w:hAnsi="League Spartan"/>
              </w:rPr>
            </w:pPr>
          </w:p>
        </w:tc>
      </w:tr>
    </w:tbl>
    <w:p w14:paraId="3A372797" w14:textId="77777777" w:rsidR="008C46F3" w:rsidRPr="002E0DFA" w:rsidRDefault="008C46F3" w:rsidP="00BA1F4C">
      <w:pPr>
        <w:jc w:val="both"/>
        <w:rPr>
          <w:rFonts w:ascii="League Spartan" w:hAnsi="League Spartan"/>
        </w:rPr>
      </w:pPr>
    </w:p>
    <w:p w14:paraId="70F68C24" w14:textId="77777777" w:rsidR="008C46F3" w:rsidRPr="002E0DFA" w:rsidRDefault="008C46F3" w:rsidP="00BA1F4C">
      <w:pPr>
        <w:pStyle w:val="Titolo2"/>
        <w:jc w:val="both"/>
      </w:pPr>
      <w:r w:rsidRPr="002E0DFA">
        <w:t>2 PROPOSAL</w:t>
      </w:r>
    </w:p>
    <w:p w14:paraId="777343E6" w14:textId="7E56BD51" w:rsidR="008C46F3" w:rsidRPr="002E0DFA" w:rsidRDefault="008C46F3" w:rsidP="00BA1F4C">
      <w:pPr>
        <w:pStyle w:val="Titolo3"/>
        <w:jc w:val="both"/>
      </w:pPr>
      <w:r w:rsidRPr="002E0DFA">
        <w:t>2.</w:t>
      </w:r>
      <w:r w:rsidR="003E2487">
        <w:t>1</w:t>
      </w:r>
      <w:r w:rsidRPr="002E0DFA">
        <w:t xml:space="preserve"> Summary of the proposed activities (max </w:t>
      </w:r>
      <w:r w:rsidR="0003339B">
        <w:t>250</w:t>
      </w:r>
      <w:r w:rsidR="0003339B" w:rsidRPr="002E0DFA">
        <w:t xml:space="preserve"> </w:t>
      </w:r>
      <w:r w:rsidRPr="002E0DFA">
        <w:t>words) *</w:t>
      </w:r>
    </w:p>
    <w:tbl>
      <w:tblPr>
        <w:tblStyle w:val="Grigliatabella"/>
        <w:tblW w:w="0" w:type="auto"/>
        <w:tblLook w:val="04A0" w:firstRow="1" w:lastRow="0" w:firstColumn="1" w:lastColumn="0" w:noHBand="0" w:noVBand="1"/>
      </w:tblPr>
      <w:tblGrid>
        <w:gridCol w:w="9062"/>
      </w:tblGrid>
      <w:tr w:rsidR="008C46F3" w:rsidRPr="002E0DFA" w14:paraId="62D85EF3" w14:textId="77777777" w:rsidTr="00ED4E9C">
        <w:tc>
          <w:tcPr>
            <w:tcW w:w="9062" w:type="dxa"/>
          </w:tcPr>
          <w:p w14:paraId="1C00B97B" w14:textId="77777777" w:rsidR="008C46F3" w:rsidRPr="002E0DFA" w:rsidRDefault="008C46F3" w:rsidP="00BA1F4C">
            <w:pPr>
              <w:jc w:val="both"/>
              <w:rPr>
                <w:rFonts w:ascii="League Spartan" w:hAnsi="League Spartan"/>
              </w:rPr>
            </w:pPr>
          </w:p>
        </w:tc>
      </w:tr>
    </w:tbl>
    <w:p w14:paraId="21BF841E" w14:textId="77777777" w:rsidR="008C46F3" w:rsidRPr="002E0DFA" w:rsidRDefault="008C46F3" w:rsidP="00BA1F4C">
      <w:pPr>
        <w:jc w:val="both"/>
        <w:rPr>
          <w:rFonts w:ascii="League Spartan" w:hAnsi="League Spartan"/>
        </w:rPr>
      </w:pPr>
    </w:p>
    <w:p w14:paraId="4B3C45B2" w14:textId="6F0A77FD" w:rsidR="008C46F3" w:rsidRPr="002E0DFA" w:rsidRDefault="008C46F3" w:rsidP="00BA1F4C">
      <w:pPr>
        <w:pStyle w:val="Titolo3"/>
        <w:jc w:val="both"/>
      </w:pPr>
      <w:r w:rsidRPr="002E0DFA">
        <w:lastRenderedPageBreak/>
        <w:t>2.</w:t>
      </w:r>
      <w:r w:rsidR="003E2487">
        <w:t>2</w:t>
      </w:r>
      <w:r w:rsidRPr="002E0DFA">
        <w:t xml:space="preserve"> </w:t>
      </w:r>
      <w:r w:rsidR="00CE2F32">
        <w:t>Intended start</w:t>
      </w:r>
      <w:r w:rsidR="0003339B">
        <w:t xml:space="preserve"> date for your work</w:t>
      </w:r>
      <w:r w:rsidRPr="002E0DFA">
        <w:t>*</w:t>
      </w:r>
    </w:p>
    <w:tbl>
      <w:tblPr>
        <w:tblStyle w:val="Grigliatabella"/>
        <w:tblW w:w="0" w:type="auto"/>
        <w:tblLook w:val="04A0" w:firstRow="1" w:lastRow="0" w:firstColumn="1" w:lastColumn="0" w:noHBand="0" w:noVBand="1"/>
      </w:tblPr>
      <w:tblGrid>
        <w:gridCol w:w="9062"/>
      </w:tblGrid>
      <w:tr w:rsidR="008C46F3" w:rsidRPr="002E0DFA" w14:paraId="60FC748B" w14:textId="77777777" w:rsidTr="00ED4E9C">
        <w:tc>
          <w:tcPr>
            <w:tcW w:w="9062" w:type="dxa"/>
          </w:tcPr>
          <w:p w14:paraId="624A8C7D" w14:textId="77777777" w:rsidR="008C46F3" w:rsidRPr="002E0DFA" w:rsidRDefault="008C46F3" w:rsidP="00BA1F4C">
            <w:pPr>
              <w:jc w:val="both"/>
              <w:rPr>
                <w:rFonts w:ascii="League Spartan" w:hAnsi="League Spartan"/>
              </w:rPr>
            </w:pPr>
          </w:p>
        </w:tc>
      </w:tr>
    </w:tbl>
    <w:p w14:paraId="500FF03B" w14:textId="77777777" w:rsidR="008C46F3" w:rsidRPr="002E0DFA" w:rsidRDefault="008C46F3" w:rsidP="00BA1F4C">
      <w:pPr>
        <w:jc w:val="both"/>
        <w:rPr>
          <w:rFonts w:ascii="League Spartan" w:hAnsi="League Spartan"/>
        </w:rPr>
      </w:pPr>
    </w:p>
    <w:p w14:paraId="0E7FEB51" w14:textId="1624C85D" w:rsidR="008C46F3" w:rsidRPr="002E0DFA" w:rsidRDefault="008C46F3" w:rsidP="00BA1F4C">
      <w:pPr>
        <w:pStyle w:val="Titolo3"/>
        <w:jc w:val="both"/>
      </w:pPr>
      <w:r w:rsidRPr="002E0DFA">
        <w:t>2.</w:t>
      </w:r>
      <w:r w:rsidR="003E2487">
        <w:t>3</w:t>
      </w:r>
      <w:r w:rsidRPr="002E0DFA">
        <w:t xml:space="preserve"> </w:t>
      </w:r>
      <w:r w:rsidR="0003339B">
        <w:t>Intended</w:t>
      </w:r>
      <w:r w:rsidR="0003339B" w:rsidRPr="002E0DFA">
        <w:t xml:space="preserve"> </w:t>
      </w:r>
      <w:r w:rsidR="00D25BE9">
        <w:t>e</w:t>
      </w:r>
      <w:r w:rsidRPr="002E0DFA">
        <w:t>nd Date</w:t>
      </w:r>
      <w:r w:rsidR="0003339B">
        <w:t xml:space="preserve"> of your work</w:t>
      </w:r>
      <w:r w:rsidRPr="002E0DFA">
        <w:t>*</w:t>
      </w:r>
    </w:p>
    <w:tbl>
      <w:tblPr>
        <w:tblStyle w:val="Grigliatabella"/>
        <w:tblW w:w="0" w:type="auto"/>
        <w:tblLook w:val="04A0" w:firstRow="1" w:lastRow="0" w:firstColumn="1" w:lastColumn="0" w:noHBand="0" w:noVBand="1"/>
      </w:tblPr>
      <w:tblGrid>
        <w:gridCol w:w="9062"/>
      </w:tblGrid>
      <w:tr w:rsidR="008C46F3" w:rsidRPr="002E0DFA" w14:paraId="4BA2882F" w14:textId="77777777" w:rsidTr="00ED4E9C">
        <w:tc>
          <w:tcPr>
            <w:tcW w:w="9062" w:type="dxa"/>
          </w:tcPr>
          <w:p w14:paraId="5C733AC5" w14:textId="77777777" w:rsidR="008C46F3" w:rsidRPr="002E0DFA" w:rsidRDefault="008C46F3" w:rsidP="00BA1F4C">
            <w:pPr>
              <w:jc w:val="both"/>
              <w:rPr>
                <w:rFonts w:ascii="League Spartan" w:hAnsi="League Spartan"/>
              </w:rPr>
            </w:pPr>
          </w:p>
        </w:tc>
      </w:tr>
    </w:tbl>
    <w:p w14:paraId="354F4D24" w14:textId="77777777" w:rsidR="008C46F3" w:rsidRPr="002E0DFA" w:rsidRDefault="008C46F3" w:rsidP="00BA1F4C">
      <w:pPr>
        <w:jc w:val="both"/>
        <w:rPr>
          <w:rFonts w:ascii="League Spartan" w:hAnsi="League Spartan"/>
        </w:rPr>
      </w:pPr>
    </w:p>
    <w:p w14:paraId="3E4F1E4B" w14:textId="0B2820FD" w:rsidR="008C46F3" w:rsidRPr="002E0DFA" w:rsidRDefault="008C46F3" w:rsidP="00BA1F4C">
      <w:pPr>
        <w:pStyle w:val="Titolo3"/>
        <w:jc w:val="both"/>
      </w:pPr>
      <w:r w:rsidRPr="002E0DFA">
        <w:t>2.</w:t>
      </w:r>
      <w:r w:rsidR="003E2487">
        <w:t>4</w:t>
      </w:r>
      <w:r w:rsidRPr="002E0DFA">
        <w:t xml:space="preserve"> </w:t>
      </w:r>
      <w:r>
        <w:t>For which type of contributions you are applying?</w:t>
      </w:r>
      <w:r w:rsidRPr="002E0DFA">
        <w:t xml:space="preserve"> *</w:t>
      </w:r>
    </w:p>
    <w:tbl>
      <w:tblPr>
        <w:tblStyle w:val="Grigliatabella"/>
        <w:tblW w:w="0" w:type="auto"/>
        <w:tblLook w:val="04A0" w:firstRow="1" w:lastRow="0" w:firstColumn="1" w:lastColumn="0" w:noHBand="0" w:noVBand="1"/>
      </w:tblPr>
      <w:tblGrid>
        <w:gridCol w:w="9062"/>
      </w:tblGrid>
      <w:tr w:rsidR="008C46F3" w:rsidRPr="002E0DFA" w14:paraId="3B937CC8" w14:textId="77777777" w:rsidTr="00ED4E9C">
        <w:tc>
          <w:tcPr>
            <w:tcW w:w="9062" w:type="dxa"/>
          </w:tcPr>
          <w:p w14:paraId="7C49F045" w14:textId="77777777" w:rsidR="008C46F3" w:rsidRPr="003C6167" w:rsidRDefault="008C46F3" w:rsidP="00BA1F4C">
            <w:pPr>
              <w:jc w:val="both"/>
              <w:rPr>
                <w:rFonts w:ascii="League Spartan" w:hAnsi="League Spartan"/>
              </w:rPr>
            </w:pPr>
            <w:r w:rsidRPr="003C6167">
              <w:rPr>
                <w:rFonts w:ascii="League Spartan" w:hAnsi="League Spartan"/>
              </w:rPr>
              <w:t>Short-term (3 months) – 1 deliverable</w:t>
            </w:r>
          </w:p>
        </w:tc>
      </w:tr>
      <w:tr w:rsidR="008C46F3" w:rsidRPr="002E0DFA" w14:paraId="7E83AA39" w14:textId="77777777" w:rsidTr="00ED4E9C">
        <w:tc>
          <w:tcPr>
            <w:tcW w:w="9062" w:type="dxa"/>
          </w:tcPr>
          <w:p w14:paraId="2426C5EC" w14:textId="77777777" w:rsidR="008C46F3" w:rsidRPr="003C6167" w:rsidRDefault="008C46F3" w:rsidP="00BA1F4C">
            <w:pPr>
              <w:jc w:val="both"/>
              <w:rPr>
                <w:rFonts w:ascii="League Spartan" w:hAnsi="League Spartan"/>
              </w:rPr>
            </w:pPr>
            <w:r w:rsidRPr="003C6167">
              <w:rPr>
                <w:rFonts w:ascii="League Spartan" w:hAnsi="League Spartan"/>
              </w:rPr>
              <w:t>Long-term (12 months) – 2 to 3 deliverables</w:t>
            </w:r>
          </w:p>
        </w:tc>
      </w:tr>
    </w:tbl>
    <w:p w14:paraId="1C265574" w14:textId="77777777" w:rsidR="008C46F3" w:rsidRDefault="008C46F3" w:rsidP="00BA1F4C">
      <w:pPr>
        <w:pStyle w:val="Titolo3"/>
        <w:jc w:val="both"/>
      </w:pPr>
    </w:p>
    <w:p w14:paraId="4BA1684C" w14:textId="03D3D3CD" w:rsidR="0003339B" w:rsidRDefault="0003339B" w:rsidP="00BA1F4C">
      <w:pPr>
        <w:pStyle w:val="Titolo3"/>
        <w:jc w:val="both"/>
        <w:rPr>
          <w:rFonts w:ascii="League Spartan" w:hAnsi="League Spartan"/>
        </w:rPr>
      </w:pPr>
      <w:r>
        <w:rPr>
          <w:rFonts w:ascii="League Spartan" w:hAnsi="League Spartan"/>
        </w:rPr>
        <w:t>2.</w:t>
      </w:r>
      <w:r w:rsidR="005916F3">
        <w:rPr>
          <w:rFonts w:ascii="League Spartan" w:hAnsi="League Spartan"/>
        </w:rPr>
        <w:t>4.1</w:t>
      </w:r>
      <w:r>
        <w:rPr>
          <w:rFonts w:ascii="League Spartan" w:hAnsi="League Spartan"/>
        </w:rPr>
        <w:t xml:space="preserve"> How many final contributions (deliverables) do you propose to </w:t>
      </w:r>
      <w:r w:rsidR="0024211A">
        <w:rPr>
          <w:rFonts w:ascii="League Spartan" w:hAnsi="League Spartan"/>
        </w:rPr>
        <w:t>submit? *</w:t>
      </w:r>
      <w:r>
        <w:rPr>
          <w:rFonts w:ascii="League Spartan" w:hAnsi="League Spartan"/>
        </w:rPr>
        <w:t xml:space="preserve"> </w:t>
      </w:r>
    </w:p>
    <w:p w14:paraId="2BD4231E" w14:textId="742DBAF4" w:rsidR="005916F3" w:rsidRDefault="005916F3" w:rsidP="00BA1F4C">
      <w:pPr>
        <w:pStyle w:val="Titolo3"/>
        <w:jc w:val="both"/>
        <w:rPr>
          <w:rFonts w:ascii="League Spartan" w:hAnsi="League Spartan"/>
        </w:rPr>
      </w:pPr>
      <w:r>
        <w:rPr>
          <w:i/>
          <w:iCs/>
          <w:sz w:val="16"/>
          <w:szCs w:val="16"/>
        </w:rPr>
        <w:t>This information is required if “long-term contribution” is selected.</w:t>
      </w:r>
    </w:p>
    <w:tbl>
      <w:tblPr>
        <w:tblStyle w:val="Grigliatabella"/>
        <w:tblW w:w="0" w:type="auto"/>
        <w:tblLook w:val="04A0" w:firstRow="1" w:lastRow="0" w:firstColumn="1" w:lastColumn="0" w:noHBand="0" w:noVBand="1"/>
      </w:tblPr>
      <w:tblGrid>
        <w:gridCol w:w="9062"/>
      </w:tblGrid>
      <w:tr w:rsidR="003E2487" w:rsidRPr="002E0DFA" w14:paraId="030915EC" w14:textId="77777777" w:rsidTr="001B6A38">
        <w:tc>
          <w:tcPr>
            <w:tcW w:w="9062" w:type="dxa"/>
          </w:tcPr>
          <w:p w14:paraId="41A21B96" w14:textId="77777777" w:rsidR="003E2487" w:rsidRDefault="003E2487" w:rsidP="00BA1F4C">
            <w:pPr>
              <w:jc w:val="both"/>
              <w:rPr>
                <w:rFonts w:ascii="League Spartan" w:hAnsi="League Spartan"/>
              </w:rPr>
            </w:pPr>
            <w:r>
              <w:rPr>
                <w:rFonts w:ascii="League Spartan" w:hAnsi="League Spartan"/>
              </w:rPr>
              <w:t>2</w:t>
            </w:r>
          </w:p>
        </w:tc>
      </w:tr>
      <w:tr w:rsidR="003E2487" w:rsidRPr="002E0DFA" w14:paraId="6146012F" w14:textId="77777777" w:rsidTr="001B6A38">
        <w:tc>
          <w:tcPr>
            <w:tcW w:w="9062" w:type="dxa"/>
          </w:tcPr>
          <w:p w14:paraId="0E9ABCB4" w14:textId="77777777" w:rsidR="003E2487" w:rsidRDefault="003E2487" w:rsidP="00BA1F4C">
            <w:pPr>
              <w:jc w:val="both"/>
              <w:rPr>
                <w:rFonts w:ascii="League Spartan" w:hAnsi="League Spartan"/>
              </w:rPr>
            </w:pPr>
            <w:r>
              <w:rPr>
                <w:rFonts w:ascii="League Spartan" w:hAnsi="League Spartan"/>
              </w:rPr>
              <w:t>3</w:t>
            </w:r>
          </w:p>
        </w:tc>
      </w:tr>
    </w:tbl>
    <w:p w14:paraId="0F288381" w14:textId="77777777" w:rsidR="003E2487" w:rsidRDefault="003E2487" w:rsidP="00BA1F4C">
      <w:pPr>
        <w:pStyle w:val="Titolo3"/>
        <w:jc w:val="both"/>
      </w:pPr>
    </w:p>
    <w:p w14:paraId="05A909A7" w14:textId="1C274D36" w:rsidR="008C46F3" w:rsidRPr="002E0DFA" w:rsidRDefault="008C46F3" w:rsidP="00BA1F4C">
      <w:pPr>
        <w:pStyle w:val="Titolo3"/>
        <w:jc w:val="both"/>
      </w:pPr>
      <w:r w:rsidRPr="002E0DFA">
        <w:t>2.</w:t>
      </w:r>
      <w:r w:rsidR="008A5846">
        <w:t>5</w:t>
      </w:r>
      <w:r w:rsidRPr="002E0DFA">
        <w:t xml:space="preserve"> Are the activities proposed in the contribution already, even partially, financed under other EU projects, Standardisation Bodies, EU programmes, etc? *</w:t>
      </w:r>
    </w:p>
    <w:tbl>
      <w:tblPr>
        <w:tblStyle w:val="Grigliatabella"/>
        <w:tblW w:w="0" w:type="auto"/>
        <w:tblLook w:val="04A0" w:firstRow="1" w:lastRow="0" w:firstColumn="1" w:lastColumn="0" w:noHBand="0" w:noVBand="1"/>
      </w:tblPr>
      <w:tblGrid>
        <w:gridCol w:w="9350"/>
      </w:tblGrid>
      <w:tr w:rsidR="003E2487" w14:paraId="066FE494" w14:textId="77777777" w:rsidTr="003E2487">
        <w:tc>
          <w:tcPr>
            <w:tcW w:w="9350" w:type="dxa"/>
          </w:tcPr>
          <w:p w14:paraId="31B1A0BB" w14:textId="70056A96" w:rsidR="003E2487" w:rsidRDefault="003E2487" w:rsidP="00BA1F4C">
            <w:pPr>
              <w:jc w:val="both"/>
              <w:rPr>
                <w:rFonts w:ascii="League Spartan" w:hAnsi="League Spartan"/>
              </w:rPr>
            </w:pPr>
            <w:r>
              <w:rPr>
                <w:rFonts w:ascii="League Spartan" w:hAnsi="League Spartan"/>
              </w:rPr>
              <w:t>Yes</w:t>
            </w:r>
          </w:p>
        </w:tc>
      </w:tr>
      <w:tr w:rsidR="003E2487" w14:paraId="612C30DD" w14:textId="77777777" w:rsidTr="003E2487">
        <w:tc>
          <w:tcPr>
            <w:tcW w:w="9350" w:type="dxa"/>
          </w:tcPr>
          <w:p w14:paraId="687B6706" w14:textId="42AC4160" w:rsidR="003E2487" w:rsidRDefault="003E2487" w:rsidP="00BA1F4C">
            <w:pPr>
              <w:jc w:val="both"/>
              <w:rPr>
                <w:rFonts w:ascii="League Spartan" w:hAnsi="League Spartan"/>
              </w:rPr>
            </w:pPr>
            <w:r>
              <w:rPr>
                <w:rFonts w:ascii="League Spartan" w:hAnsi="League Spartan"/>
              </w:rPr>
              <w:t>No</w:t>
            </w:r>
          </w:p>
        </w:tc>
      </w:tr>
    </w:tbl>
    <w:p w14:paraId="65171030" w14:textId="77777777" w:rsidR="008C46F3" w:rsidRPr="002E0DFA" w:rsidRDefault="008C46F3" w:rsidP="00BA1F4C">
      <w:pPr>
        <w:jc w:val="both"/>
        <w:rPr>
          <w:rFonts w:ascii="League Spartan" w:hAnsi="League Spartan"/>
        </w:rPr>
      </w:pPr>
    </w:p>
    <w:p w14:paraId="40D4E76A" w14:textId="7DB3027F" w:rsidR="008C46F3" w:rsidRDefault="008C46F3" w:rsidP="00BA1F4C">
      <w:pPr>
        <w:pStyle w:val="Titolo2"/>
        <w:jc w:val="both"/>
      </w:pPr>
      <w:r w:rsidRPr="002E0DFA">
        <w:t>3 EXCELLENCE &amp; IMP</w:t>
      </w:r>
      <w:r w:rsidR="0003339B">
        <w:t>LEMENTATION</w:t>
      </w:r>
    </w:p>
    <w:p w14:paraId="460CFF74" w14:textId="1C62DCA4" w:rsidR="00C8191E" w:rsidRPr="002E0DFA" w:rsidRDefault="00C8191E" w:rsidP="00BA1F4C">
      <w:pPr>
        <w:pStyle w:val="Titolo3"/>
        <w:jc w:val="both"/>
      </w:pPr>
      <w:r w:rsidRPr="002E0DFA">
        <w:t>3.</w:t>
      </w:r>
      <w:r w:rsidR="00D25BE9">
        <w:t>1</w:t>
      </w:r>
      <w:r w:rsidRPr="002E0DFA">
        <w:t xml:space="preserve"> Which Standard</w:t>
      </w:r>
      <w:r>
        <w:t xml:space="preserve">s Developing </w:t>
      </w:r>
      <w:r w:rsidR="0024211A" w:rsidRPr="002E0DFA">
        <w:t>Organisation</w:t>
      </w:r>
      <w:r w:rsidR="0024211A">
        <w:t>s (</w:t>
      </w:r>
      <w:r w:rsidR="008148E8">
        <w:t xml:space="preserve">SDO) </w:t>
      </w:r>
      <w:r w:rsidR="008148E8" w:rsidRPr="002E0DFA">
        <w:t>and</w:t>
      </w:r>
      <w:r>
        <w:t xml:space="preserve"> which Technical Committees / Working Groups (other internal groupings) </w:t>
      </w:r>
      <w:r w:rsidRPr="002E0DFA">
        <w:t>will you contribute to?</w:t>
      </w:r>
      <w:r>
        <w:t xml:space="preserve"> If your work covers more than one SDO / Group, etc., please mention them all. </w:t>
      </w:r>
      <w:r w:rsidRPr="002E0DFA">
        <w:t xml:space="preserve"> </w:t>
      </w:r>
    </w:p>
    <w:tbl>
      <w:tblPr>
        <w:tblStyle w:val="Grigliatabella"/>
        <w:tblW w:w="0" w:type="auto"/>
        <w:tblLook w:val="04A0" w:firstRow="1" w:lastRow="0" w:firstColumn="1" w:lastColumn="0" w:noHBand="0" w:noVBand="1"/>
      </w:tblPr>
      <w:tblGrid>
        <w:gridCol w:w="9062"/>
      </w:tblGrid>
      <w:tr w:rsidR="00C8191E" w:rsidRPr="002E0DFA" w14:paraId="4C55AA1F" w14:textId="77777777" w:rsidTr="0070231A">
        <w:tc>
          <w:tcPr>
            <w:tcW w:w="9062" w:type="dxa"/>
          </w:tcPr>
          <w:p w14:paraId="7BB0E532" w14:textId="77777777" w:rsidR="00C8191E" w:rsidRPr="002E0DFA" w:rsidRDefault="00C8191E" w:rsidP="00BA1F4C">
            <w:pPr>
              <w:jc w:val="both"/>
              <w:rPr>
                <w:rFonts w:ascii="League Spartan" w:hAnsi="League Spartan"/>
              </w:rPr>
            </w:pPr>
          </w:p>
        </w:tc>
      </w:tr>
    </w:tbl>
    <w:p w14:paraId="0D6C43F4" w14:textId="77777777" w:rsidR="00C8191E" w:rsidRPr="002E0DFA" w:rsidRDefault="00C8191E" w:rsidP="00BA1F4C">
      <w:pPr>
        <w:jc w:val="both"/>
        <w:rPr>
          <w:rFonts w:ascii="League Spartan" w:hAnsi="League Spartan"/>
        </w:rPr>
      </w:pPr>
    </w:p>
    <w:p w14:paraId="7524CB57" w14:textId="4FB4D6DB" w:rsidR="00C8191E" w:rsidRPr="002E0DFA" w:rsidRDefault="00C8191E" w:rsidP="00BA1F4C">
      <w:pPr>
        <w:pStyle w:val="Titolo3"/>
        <w:jc w:val="both"/>
      </w:pPr>
      <w:r w:rsidRPr="002E0DFA">
        <w:t>3.</w:t>
      </w:r>
      <w:r w:rsidR="00D25BE9">
        <w:t>2</w:t>
      </w:r>
      <w:r w:rsidRPr="002E0DFA">
        <w:t xml:space="preserve"> Reference standards - specific </w:t>
      </w:r>
      <w:r w:rsidR="00D25BE9">
        <w:t>to</w:t>
      </w:r>
      <w:r w:rsidRPr="002E0DFA">
        <w:t xml:space="preserve"> </w:t>
      </w:r>
      <w:r>
        <w:t xml:space="preserve">your proposed </w:t>
      </w:r>
      <w:r w:rsidR="0024211A">
        <w:t>topic.</w:t>
      </w:r>
      <w:r w:rsidR="0024211A" w:rsidRPr="002E0DFA">
        <w:t xml:space="preserve"> *</w:t>
      </w:r>
      <w:r w:rsidRPr="002E0DFA">
        <w:t xml:space="preserve"> </w:t>
      </w:r>
    </w:p>
    <w:tbl>
      <w:tblPr>
        <w:tblStyle w:val="Grigliatabella"/>
        <w:tblW w:w="0" w:type="auto"/>
        <w:tblLook w:val="04A0" w:firstRow="1" w:lastRow="0" w:firstColumn="1" w:lastColumn="0" w:noHBand="0" w:noVBand="1"/>
      </w:tblPr>
      <w:tblGrid>
        <w:gridCol w:w="9062"/>
      </w:tblGrid>
      <w:tr w:rsidR="00C8191E" w:rsidRPr="002E0DFA" w14:paraId="663E6709" w14:textId="77777777" w:rsidTr="00C70250">
        <w:tc>
          <w:tcPr>
            <w:tcW w:w="9062" w:type="dxa"/>
          </w:tcPr>
          <w:p w14:paraId="1F99B195" w14:textId="77777777" w:rsidR="00C8191E" w:rsidRPr="002E0DFA" w:rsidRDefault="00C8191E" w:rsidP="00BA1F4C">
            <w:pPr>
              <w:jc w:val="both"/>
              <w:rPr>
                <w:rFonts w:ascii="League Spartan" w:hAnsi="League Spartan"/>
              </w:rPr>
            </w:pPr>
          </w:p>
        </w:tc>
      </w:tr>
    </w:tbl>
    <w:p w14:paraId="07325DBF" w14:textId="77777777" w:rsidR="00C8191E" w:rsidRDefault="00C8191E" w:rsidP="00BA1F4C">
      <w:pPr>
        <w:jc w:val="both"/>
      </w:pPr>
    </w:p>
    <w:p w14:paraId="7863E389" w14:textId="56BA55CE" w:rsidR="00B23070" w:rsidRDefault="008148E8" w:rsidP="00BA1F4C">
      <w:pPr>
        <w:pStyle w:val="Titolo3"/>
        <w:jc w:val="both"/>
      </w:pPr>
      <w:r>
        <w:lastRenderedPageBreak/>
        <w:t>3.</w:t>
      </w:r>
      <w:r w:rsidR="00D25BE9">
        <w:t>3</w:t>
      </w:r>
      <w:r>
        <w:t xml:space="preserve"> </w:t>
      </w:r>
      <w:r w:rsidR="00C8191E">
        <w:t>What is your proposed standardisation contribution</w:t>
      </w:r>
      <w:r>
        <w:t xml:space="preserve"> / </w:t>
      </w:r>
      <w:r w:rsidR="00C8191E">
        <w:t>contributions – in case you apply for</w:t>
      </w:r>
      <w:r>
        <w:t xml:space="preserve"> </w:t>
      </w:r>
      <w:r w:rsidR="00C8191E">
        <w:t xml:space="preserve">more than </w:t>
      </w:r>
      <w:r w:rsidR="00B23070">
        <w:t>one? *</w:t>
      </w:r>
    </w:p>
    <w:p w14:paraId="280F72DC" w14:textId="673E6122" w:rsidR="00B23070" w:rsidRPr="00B23070" w:rsidRDefault="00B23070" w:rsidP="00BA1F4C">
      <w:pPr>
        <w:pStyle w:val="Titolo3"/>
        <w:jc w:val="both"/>
        <w:rPr>
          <w:i/>
          <w:iCs/>
          <w:sz w:val="20"/>
          <w:szCs w:val="20"/>
        </w:rPr>
      </w:pPr>
      <w:r w:rsidRPr="00B23070">
        <w:rPr>
          <w:i/>
          <w:iCs/>
          <w:sz w:val="20"/>
          <w:szCs w:val="20"/>
        </w:rPr>
        <w:t xml:space="preserve">Non exhaustive list: </w:t>
      </w:r>
      <w:r w:rsidR="00C8191E" w:rsidRPr="00B23070">
        <w:rPr>
          <w:i/>
          <w:iCs/>
          <w:sz w:val="20"/>
          <w:szCs w:val="20"/>
        </w:rPr>
        <w:t>Technical Repor</w:t>
      </w:r>
      <w:r w:rsidRPr="00B23070">
        <w:rPr>
          <w:i/>
          <w:iCs/>
          <w:sz w:val="20"/>
          <w:szCs w:val="20"/>
        </w:rPr>
        <w:t xml:space="preserve">t, </w:t>
      </w:r>
      <w:r w:rsidR="00C8191E" w:rsidRPr="00B23070">
        <w:rPr>
          <w:i/>
          <w:iCs/>
          <w:sz w:val="20"/>
          <w:szCs w:val="20"/>
        </w:rPr>
        <w:t>new proposed Work Item</w:t>
      </w:r>
      <w:r w:rsidRPr="00B23070">
        <w:rPr>
          <w:i/>
          <w:iCs/>
          <w:sz w:val="20"/>
          <w:szCs w:val="20"/>
        </w:rPr>
        <w:t>, p</w:t>
      </w:r>
      <w:r w:rsidR="00F86FB2" w:rsidRPr="00B23070">
        <w:rPr>
          <w:i/>
          <w:iCs/>
          <w:sz w:val="20"/>
          <w:szCs w:val="20"/>
        </w:rPr>
        <w:t>roven active intervention and contributions to Technical Committee’s or other meetings</w:t>
      </w:r>
      <w:r w:rsidRPr="00B23070">
        <w:rPr>
          <w:i/>
          <w:iCs/>
          <w:sz w:val="20"/>
          <w:szCs w:val="20"/>
        </w:rPr>
        <w:t xml:space="preserve">, </w:t>
      </w:r>
      <w:r w:rsidR="00F86FB2" w:rsidRPr="00B23070">
        <w:rPr>
          <w:i/>
          <w:iCs/>
          <w:sz w:val="20"/>
          <w:szCs w:val="20"/>
        </w:rPr>
        <w:t>other relevant activit</w:t>
      </w:r>
      <w:r w:rsidR="005916F3">
        <w:rPr>
          <w:i/>
          <w:iCs/>
          <w:sz w:val="20"/>
          <w:szCs w:val="20"/>
        </w:rPr>
        <w:t>ies as indicated in the Guidelines for Applicants.</w:t>
      </w:r>
    </w:p>
    <w:p w14:paraId="367CFECF" w14:textId="13A0B74A" w:rsidR="00C8191E" w:rsidRPr="00B23070" w:rsidRDefault="00B23070" w:rsidP="00BA1F4C">
      <w:pPr>
        <w:pStyle w:val="Titolo3"/>
        <w:jc w:val="both"/>
        <w:rPr>
          <w:i/>
          <w:iCs/>
          <w:sz w:val="20"/>
          <w:szCs w:val="20"/>
        </w:rPr>
      </w:pPr>
      <w:r w:rsidRPr="00B23070">
        <w:rPr>
          <w:i/>
          <w:iCs/>
          <w:sz w:val="20"/>
          <w:szCs w:val="20"/>
          <w:u w:val="single"/>
        </w:rPr>
        <w:t>Should</w:t>
      </w:r>
      <w:r w:rsidR="00F86FB2" w:rsidRPr="00B23070">
        <w:rPr>
          <w:i/>
          <w:iCs/>
          <w:sz w:val="20"/>
          <w:szCs w:val="20"/>
          <w:u w:val="single"/>
        </w:rPr>
        <w:t xml:space="preserve"> you propose other relevant standardisation activities</w:t>
      </w:r>
      <w:r w:rsidR="00F86FB2" w:rsidRPr="00B23070">
        <w:rPr>
          <w:i/>
          <w:iCs/>
          <w:sz w:val="20"/>
          <w:szCs w:val="20"/>
        </w:rPr>
        <w:t xml:space="preserve"> (such as blog post explaining technical work on standard, SME guideline(s) for certain standards, etc.), </w:t>
      </w:r>
      <w:r w:rsidR="00F86FB2" w:rsidRPr="00B23070">
        <w:rPr>
          <w:i/>
          <w:iCs/>
          <w:sz w:val="20"/>
          <w:szCs w:val="20"/>
          <w:u w:val="single"/>
        </w:rPr>
        <w:t>please, specify it here</w:t>
      </w:r>
      <w:r w:rsidR="00F86FB2" w:rsidRPr="00B23070">
        <w:rPr>
          <w:i/>
          <w:iCs/>
          <w:sz w:val="20"/>
          <w:szCs w:val="20"/>
        </w:rPr>
        <w:t>.</w:t>
      </w:r>
      <w:r w:rsidR="00C8191E" w:rsidRPr="00B23070">
        <w:rPr>
          <w:i/>
          <w:iCs/>
          <w:sz w:val="20"/>
          <w:szCs w:val="20"/>
        </w:rPr>
        <w:t xml:space="preserve"> </w:t>
      </w:r>
    </w:p>
    <w:tbl>
      <w:tblPr>
        <w:tblStyle w:val="Grigliatabella"/>
        <w:tblW w:w="0" w:type="auto"/>
        <w:tblLook w:val="04A0" w:firstRow="1" w:lastRow="0" w:firstColumn="1" w:lastColumn="0" w:noHBand="0" w:noVBand="1"/>
      </w:tblPr>
      <w:tblGrid>
        <w:gridCol w:w="9350"/>
      </w:tblGrid>
      <w:tr w:rsidR="008148E8" w:rsidRPr="00B32D7E" w14:paraId="676ECD3C" w14:textId="77777777" w:rsidTr="008148E8">
        <w:tc>
          <w:tcPr>
            <w:tcW w:w="9350" w:type="dxa"/>
          </w:tcPr>
          <w:p w14:paraId="0FEBE2F7" w14:textId="77777777" w:rsidR="008148E8" w:rsidRPr="00B32D7E" w:rsidRDefault="008148E8" w:rsidP="00BA1F4C">
            <w:pPr>
              <w:jc w:val="both"/>
              <w:rPr>
                <w:rFonts w:ascii="League Spartan" w:hAnsi="League Spartan"/>
              </w:rPr>
            </w:pPr>
          </w:p>
        </w:tc>
      </w:tr>
    </w:tbl>
    <w:p w14:paraId="6B3C4A73" w14:textId="77777777" w:rsidR="00C8191E" w:rsidRPr="002E0DFA" w:rsidRDefault="00C8191E" w:rsidP="00BA1F4C">
      <w:pPr>
        <w:jc w:val="both"/>
      </w:pPr>
    </w:p>
    <w:p w14:paraId="42BEAF84" w14:textId="7815F84D" w:rsidR="008C46F3" w:rsidRPr="002E0DFA" w:rsidRDefault="008C46F3" w:rsidP="00BA1F4C">
      <w:pPr>
        <w:pStyle w:val="Titolo3"/>
        <w:jc w:val="both"/>
      </w:pPr>
      <w:r w:rsidRPr="002E0DFA">
        <w:t>3.</w:t>
      </w:r>
      <w:r w:rsidR="00D25BE9">
        <w:t>4</w:t>
      </w:r>
      <w:r w:rsidRPr="002E0DFA">
        <w:t xml:space="preserve"> Describe the rationale behind the proposed activity: why is it necessary and how </w:t>
      </w:r>
      <w:r w:rsidR="00D25BE9">
        <w:t xml:space="preserve">does </w:t>
      </w:r>
      <w:r w:rsidRPr="002E0DFA">
        <w:t xml:space="preserve">it address the current </w:t>
      </w:r>
      <w:r w:rsidR="00F86FB2">
        <w:t xml:space="preserve">blockchain / DLT </w:t>
      </w:r>
      <w:r w:rsidRPr="002E0DFA">
        <w:t xml:space="preserve">standardisation </w:t>
      </w:r>
      <w:r w:rsidR="00F86FB2">
        <w:t>needs</w:t>
      </w:r>
      <w:r w:rsidRPr="002E0DFA">
        <w:t xml:space="preserve">? (Maximum length: 600 words) * </w:t>
      </w:r>
    </w:p>
    <w:tbl>
      <w:tblPr>
        <w:tblStyle w:val="Grigliatabella"/>
        <w:tblW w:w="0" w:type="auto"/>
        <w:tblLook w:val="04A0" w:firstRow="1" w:lastRow="0" w:firstColumn="1" w:lastColumn="0" w:noHBand="0" w:noVBand="1"/>
      </w:tblPr>
      <w:tblGrid>
        <w:gridCol w:w="9062"/>
      </w:tblGrid>
      <w:tr w:rsidR="008C46F3" w:rsidRPr="002E0DFA" w14:paraId="0B74BCD7" w14:textId="77777777" w:rsidTr="00ED4E9C">
        <w:tc>
          <w:tcPr>
            <w:tcW w:w="9062" w:type="dxa"/>
          </w:tcPr>
          <w:p w14:paraId="286024E9" w14:textId="77777777" w:rsidR="008C46F3" w:rsidRPr="002E0DFA" w:rsidRDefault="008C46F3" w:rsidP="00BA1F4C">
            <w:pPr>
              <w:jc w:val="both"/>
              <w:rPr>
                <w:rFonts w:ascii="League Spartan" w:hAnsi="League Spartan"/>
              </w:rPr>
            </w:pPr>
          </w:p>
        </w:tc>
      </w:tr>
    </w:tbl>
    <w:p w14:paraId="0C64FF54" w14:textId="77777777" w:rsidR="008C46F3" w:rsidRPr="002E0DFA" w:rsidRDefault="008C46F3" w:rsidP="00BA1F4C">
      <w:pPr>
        <w:jc w:val="both"/>
        <w:rPr>
          <w:rFonts w:ascii="League Spartan" w:hAnsi="League Spartan"/>
        </w:rPr>
      </w:pPr>
    </w:p>
    <w:p w14:paraId="19A3F35D" w14:textId="4530CC7A" w:rsidR="008C46F3" w:rsidRPr="002E0DFA" w:rsidRDefault="008C46F3" w:rsidP="00BA1F4C">
      <w:pPr>
        <w:pStyle w:val="Titolo3"/>
        <w:jc w:val="both"/>
      </w:pPr>
      <w:r w:rsidRPr="002E0DFA">
        <w:t>3.</w:t>
      </w:r>
      <w:r w:rsidR="00D25BE9">
        <w:t>5</w:t>
      </w:r>
      <w:r w:rsidRPr="002E0DFA">
        <w:t xml:space="preserve"> Summarise your expertise in blockchain and DLT standardisation as well as your broader expertise in Standardisation (e.g., previous contributions to standards developments, participation to other WGs, TCs, Focus Groups, publications, or papers) (Maximum length: 600 words) * </w:t>
      </w:r>
    </w:p>
    <w:tbl>
      <w:tblPr>
        <w:tblStyle w:val="Grigliatabella"/>
        <w:tblW w:w="0" w:type="auto"/>
        <w:tblLook w:val="04A0" w:firstRow="1" w:lastRow="0" w:firstColumn="1" w:lastColumn="0" w:noHBand="0" w:noVBand="1"/>
      </w:tblPr>
      <w:tblGrid>
        <w:gridCol w:w="9062"/>
      </w:tblGrid>
      <w:tr w:rsidR="008C46F3" w:rsidRPr="002E0DFA" w14:paraId="62644F02" w14:textId="77777777" w:rsidTr="00ED4E9C">
        <w:tc>
          <w:tcPr>
            <w:tcW w:w="9062" w:type="dxa"/>
          </w:tcPr>
          <w:p w14:paraId="41BBF2F4" w14:textId="482EDC9F" w:rsidR="008C46F3" w:rsidRPr="002E0DFA" w:rsidRDefault="008C46F3" w:rsidP="00BA1F4C">
            <w:pPr>
              <w:jc w:val="both"/>
              <w:rPr>
                <w:rFonts w:ascii="League Spartan" w:hAnsi="League Spartan"/>
              </w:rPr>
            </w:pPr>
          </w:p>
        </w:tc>
      </w:tr>
    </w:tbl>
    <w:p w14:paraId="3D37EDCC" w14:textId="77777777" w:rsidR="008C46F3" w:rsidRDefault="008C46F3" w:rsidP="00BA1F4C">
      <w:pPr>
        <w:jc w:val="both"/>
        <w:rPr>
          <w:rFonts w:ascii="League Spartan" w:hAnsi="League Spartan"/>
        </w:rPr>
      </w:pPr>
    </w:p>
    <w:p w14:paraId="4E810B50" w14:textId="22887A80" w:rsidR="00B215EB" w:rsidRDefault="00A3774E" w:rsidP="00BA1F4C">
      <w:pPr>
        <w:pStyle w:val="Titolo3"/>
        <w:jc w:val="both"/>
      </w:pPr>
      <w:r>
        <w:t>3.</w:t>
      </w:r>
      <w:r w:rsidR="00D25BE9">
        <w:t>6</w:t>
      </w:r>
      <w:r>
        <w:t xml:space="preserve"> </w:t>
      </w:r>
      <w:r w:rsidR="00B215EB">
        <w:t>Do you play any leading role(s) in standardisation (such as convenor or Chair of Technical Committee, etc.)? If yes, please provide some details.</w:t>
      </w:r>
    </w:p>
    <w:tbl>
      <w:tblPr>
        <w:tblStyle w:val="Grigliatabella"/>
        <w:tblW w:w="0" w:type="auto"/>
        <w:tblLook w:val="04A0" w:firstRow="1" w:lastRow="0" w:firstColumn="1" w:lastColumn="0" w:noHBand="0" w:noVBand="1"/>
      </w:tblPr>
      <w:tblGrid>
        <w:gridCol w:w="9350"/>
      </w:tblGrid>
      <w:tr w:rsidR="00FF39E3" w:rsidRPr="00B975AC" w14:paraId="424384B4" w14:textId="77777777" w:rsidTr="00FF39E3">
        <w:tc>
          <w:tcPr>
            <w:tcW w:w="9350" w:type="dxa"/>
          </w:tcPr>
          <w:p w14:paraId="1A40C7F3" w14:textId="77777777" w:rsidR="00FF39E3" w:rsidRPr="00B975AC" w:rsidRDefault="00FF39E3" w:rsidP="00BA1F4C">
            <w:pPr>
              <w:jc w:val="both"/>
              <w:rPr>
                <w:rFonts w:ascii="League Spartan" w:hAnsi="League Spartan"/>
              </w:rPr>
            </w:pPr>
          </w:p>
        </w:tc>
      </w:tr>
    </w:tbl>
    <w:p w14:paraId="2DE1316B" w14:textId="77777777" w:rsidR="00FF39E3" w:rsidRDefault="00FF39E3" w:rsidP="00BA1F4C">
      <w:pPr>
        <w:pStyle w:val="Titolo3"/>
        <w:jc w:val="both"/>
      </w:pPr>
    </w:p>
    <w:p w14:paraId="7084306C" w14:textId="1783C96E" w:rsidR="00B215EB" w:rsidRPr="002E0DFA" w:rsidRDefault="00B215EB" w:rsidP="00BA1F4C">
      <w:pPr>
        <w:pStyle w:val="Titolo2"/>
        <w:jc w:val="both"/>
      </w:pPr>
      <w:r>
        <w:t>4. IMPACT</w:t>
      </w:r>
    </w:p>
    <w:p w14:paraId="6F56F95C" w14:textId="7F396F64" w:rsidR="00B215EB" w:rsidRPr="00FF39E3" w:rsidRDefault="00B5324A" w:rsidP="00BA1F4C">
      <w:pPr>
        <w:pStyle w:val="Titolo3"/>
        <w:jc w:val="both"/>
      </w:pPr>
      <w:r>
        <w:t xml:space="preserve">4.1 </w:t>
      </w:r>
      <w:r w:rsidR="00B215EB" w:rsidRPr="00FF39E3">
        <w:t xml:space="preserve">Does your proposed activity link to the </w:t>
      </w:r>
      <w:r w:rsidR="00D25BE9">
        <w:t xml:space="preserve">EU </w:t>
      </w:r>
      <w:r w:rsidR="00B215EB" w:rsidRPr="00FF39E3">
        <w:t xml:space="preserve">blockchain / DLT standardisation priorities, </w:t>
      </w:r>
      <w:hyperlink r:id="rId11" w:history="1">
        <w:r w:rsidR="00B215EB" w:rsidRPr="00FF39E3">
          <w:t xml:space="preserve">as identified in the </w:t>
        </w:r>
        <w:r w:rsidR="00B215EB" w:rsidRPr="00FF39E3">
          <w:rPr>
            <w:i/>
            <w:iCs/>
            <w:u w:val="single"/>
          </w:rPr>
          <w:t>Rolling Plan for ICT Standardisation 2023 (Blockchain chapter)</w:t>
        </w:r>
      </w:hyperlink>
      <w:r w:rsidR="00B215EB" w:rsidRPr="00FF39E3">
        <w:t xml:space="preserve">? If yes, please explain how. </w:t>
      </w:r>
    </w:p>
    <w:tbl>
      <w:tblPr>
        <w:tblStyle w:val="Grigliatabella"/>
        <w:tblW w:w="0" w:type="auto"/>
        <w:tblLook w:val="04A0" w:firstRow="1" w:lastRow="0" w:firstColumn="1" w:lastColumn="0" w:noHBand="0" w:noVBand="1"/>
      </w:tblPr>
      <w:tblGrid>
        <w:gridCol w:w="9350"/>
      </w:tblGrid>
      <w:tr w:rsidR="00A3774E" w:rsidRPr="00B975AC" w14:paraId="468BC04B" w14:textId="77777777" w:rsidTr="00A3774E">
        <w:tc>
          <w:tcPr>
            <w:tcW w:w="9350" w:type="dxa"/>
          </w:tcPr>
          <w:p w14:paraId="48B0ED48" w14:textId="77777777" w:rsidR="00A3774E" w:rsidRDefault="00A3774E" w:rsidP="00BA1F4C">
            <w:pPr>
              <w:jc w:val="both"/>
              <w:rPr>
                <w:rFonts w:ascii="League Spartan" w:hAnsi="League Spartan"/>
              </w:rPr>
            </w:pPr>
          </w:p>
        </w:tc>
      </w:tr>
    </w:tbl>
    <w:p w14:paraId="126872F9" w14:textId="77777777" w:rsidR="00B215EB" w:rsidRPr="002E0DFA" w:rsidRDefault="00B215EB" w:rsidP="00BA1F4C">
      <w:pPr>
        <w:jc w:val="both"/>
        <w:rPr>
          <w:rFonts w:ascii="League Spartan" w:hAnsi="League Spartan"/>
        </w:rPr>
      </w:pPr>
    </w:p>
    <w:p w14:paraId="25AA7E6E" w14:textId="06A10043" w:rsidR="008C46F3" w:rsidRPr="002E0DFA" w:rsidRDefault="00B5324A" w:rsidP="00BA1F4C">
      <w:pPr>
        <w:pStyle w:val="Titolo3"/>
        <w:jc w:val="both"/>
      </w:pPr>
      <w:r>
        <w:t>4.2</w:t>
      </w:r>
      <w:r w:rsidR="008C46F3" w:rsidRPr="002E0DFA">
        <w:t xml:space="preserve"> Describe the expected impact of the proposed activity and how it will support the representation of European interests in more general terms (maximum length: 600 words) * </w:t>
      </w:r>
    </w:p>
    <w:tbl>
      <w:tblPr>
        <w:tblStyle w:val="Grigliatabella"/>
        <w:tblW w:w="0" w:type="auto"/>
        <w:tblLook w:val="04A0" w:firstRow="1" w:lastRow="0" w:firstColumn="1" w:lastColumn="0" w:noHBand="0" w:noVBand="1"/>
      </w:tblPr>
      <w:tblGrid>
        <w:gridCol w:w="9062"/>
      </w:tblGrid>
      <w:tr w:rsidR="008C46F3" w:rsidRPr="002E0DFA" w14:paraId="433D5A2E" w14:textId="77777777" w:rsidTr="00ED4E9C">
        <w:tc>
          <w:tcPr>
            <w:tcW w:w="9062" w:type="dxa"/>
          </w:tcPr>
          <w:p w14:paraId="18C11B34" w14:textId="77777777" w:rsidR="008C46F3" w:rsidRPr="002E0DFA" w:rsidRDefault="008C46F3" w:rsidP="00BA1F4C">
            <w:pPr>
              <w:jc w:val="both"/>
              <w:rPr>
                <w:rFonts w:ascii="League Spartan" w:hAnsi="League Spartan"/>
              </w:rPr>
            </w:pPr>
          </w:p>
        </w:tc>
      </w:tr>
    </w:tbl>
    <w:p w14:paraId="78A4D59E" w14:textId="77777777" w:rsidR="00A3774E" w:rsidRDefault="00A3774E" w:rsidP="00BA1F4C">
      <w:pPr>
        <w:pStyle w:val="Titolo3"/>
        <w:jc w:val="both"/>
      </w:pPr>
    </w:p>
    <w:p w14:paraId="13667C68" w14:textId="2F32E659" w:rsidR="008C46F3" w:rsidRPr="002E0DFA" w:rsidRDefault="00B5324A" w:rsidP="00BA1F4C">
      <w:pPr>
        <w:pStyle w:val="Titolo3"/>
        <w:jc w:val="both"/>
      </w:pPr>
      <w:r>
        <w:t>4.3</w:t>
      </w:r>
      <w:r w:rsidR="008C46F3" w:rsidRPr="002E0DFA">
        <w:t xml:space="preserve"> </w:t>
      </w:r>
      <w:r w:rsidR="00997599">
        <w:t>Does your proposed</w:t>
      </w:r>
      <w:r w:rsidR="008C46F3" w:rsidRPr="002E0DFA">
        <w:t xml:space="preserve"> activity contribute</w:t>
      </w:r>
      <w:r w:rsidR="00997599">
        <w:t xml:space="preserve"> to</w:t>
      </w:r>
      <w:r w:rsidR="008C46F3" w:rsidRPr="002E0DFA">
        <w:t xml:space="preserve"> addressing environmental sustainability</w:t>
      </w:r>
      <w:r w:rsidR="00997599">
        <w:t xml:space="preserve"> aspects? If yes,</w:t>
      </w:r>
      <w:r w:rsidR="008C46F3" w:rsidRPr="002E0DFA">
        <w:t xml:space="preserve"> what will be the impact</w:t>
      </w:r>
      <w:r w:rsidR="00997599">
        <w:t>s</w:t>
      </w:r>
      <w:r w:rsidR="008C46F3" w:rsidRPr="002E0DFA">
        <w:t xml:space="preserve"> in support of circularity,</w:t>
      </w:r>
      <w:r w:rsidR="00997599">
        <w:t xml:space="preserve"> green and digital transition and greening of </w:t>
      </w:r>
      <w:r w:rsidR="00D25BE9">
        <w:t>the EU</w:t>
      </w:r>
      <w:r w:rsidR="00997599">
        <w:t xml:space="preserve"> economy </w:t>
      </w:r>
      <w:r w:rsidR="00A3774E">
        <w:t>overall?</w:t>
      </w:r>
      <w:r w:rsidR="008C46F3" w:rsidRPr="002E0DFA">
        <w:t xml:space="preserve"> (Maximum length: 2</w:t>
      </w:r>
      <w:r w:rsidR="00997599">
        <w:t>5</w:t>
      </w:r>
      <w:r w:rsidR="008C46F3" w:rsidRPr="002E0DFA">
        <w:t xml:space="preserve">0 words) * </w:t>
      </w:r>
    </w:p>
    <w:tbl>
      <w:tblPr>
        <w:tblStyle w:val="Grigliatabella"/>
        <w:tblW w:w="0" w:type="auto"/>
        <w:tblLook w:val="04A0" w:firstRow="1" w:lastRow="0" w:firstColumn="1" w:lastColumn="0" w:noHBand="0" w:noVBand="1"/>
      </w:tblPr>
      <w:tblGrid>
        <w:gridCol w:w="9062"/>
      </w:tblGrid>
      <w:tr w:rsidR="008C46F3" w:rsidRPr="002E0DFA" w14:paraId="120281F6" w14:textId="77777777" w:rsidTr="00ED4E9C">
        <w:tc>
          <w:tcPr>
            <w:tcW w:w="9062" w:type="dxa"/>
          </w:tcPr>
          <w:p w14:paraId="5DBF613E" w14:textId="77777777" w:rsidR="008C46F3" w:rsidRPr="002E0DFA" w:rsidRDefault="008C46F3" w:rsidP="00BA1F4C">
            <w:pPr>
              <w:jc w:val="both"/>
              <w:rPr>
                <w:rFonts w:ascii="League Spartan" w:hAnsi="League Spartan"/>
              </w:rPr>
            </w:pPr>
          </w:p>
        </w:tc>
      </w:tr>
    </w:tbl>
    <w:p w14:paraId="05406634" w14:textId="77777777" w:rsidR="008C46F3" w:rsidRPr="002E0DFA" w:rsidRDefault="008C46F3" w:rsidP="00BA1F4C">
      <w:pPr>
        <w:jc w:val="both"/>
        <w:rPr>
          <w:rFonts w:ascii="League Spartan" w:hAnsi="League Spartan"/>
        </w:rPr>
      </w:pPr>
    </w:p>
    <w:p w14:paraId="6ECB3B59" w14:textId="0CB30081" w:rsidR="00997599" w:rsidRDefault="00B5324A" w:rsidP="00BA1F4C">
      <w:pPr>
        <w:pStyle w:val="Titolo2"/>
        <w:jc w:val="both"/>
      </w:pPr>
      <w:r>
        <w:t>5</w:t>
      </w:r>
      <w:r w:rsidR="008C46F3" w:rsidRPr="002E0DFA">
        <w:t xml:space="preserve"> WORKPLAN &amp; TIMELINE</w:t>
      </w:r>
    </w:p>
    <w:p w14:paraId="429D129F" w14:textId="10932324" w:rsidR="008C46F3" w:rsidRPr="002E0DFA" w:rsidRDefault="00B5324A" w:rsidP="00BA1F4C">
      <w:pPr>
        <w:pStyle w:val="Titolo3"/>
        <w:jc w:val="both"/>
      </w:pPr>
      <w:r>
        <w:t>5.1</w:t>
      </w:r>
      <w:r w:rsidR="008C46F3" w:rsidRPr="002E0DFA">
        <w:t xml:space="preserve"> </w:t>
      </w:r>
      <w:r w:rsidR="009A25EF">
        <w:t>Please d</w:t>
      </w:r>
      <w:r w:rsidR="008C46F3" w:rsidRPr="002E0DFA">
        <w:t>escribe the activities’ workplan with feasible timeline</w:t>
      </w:r>
      <w:r w:rsidR="00997599">
        <w:t xml:space="preserve"> (your preparatory work, if any, dates of meeting(s) you plan to attend, date when your main contribution would be delivered, etc).</w:t>
      </w:r>
      <w:r w:rsidR="008C46F3" w:rsidRPr="002E0DFA">
        <w:t xml:space="preserve"> (</w:t>
      </w:r>
      <w:r w:rsidR="00BD07F6" w:rsidRPr="002E0DFA">
        <w:t>Maximum</w:t>
      </w:r>
      <w:r w:rsidR="008C46F3" w:rsidRPr="002E0DFA">
        <w:t xml:space="preserve"> length: 600 words) * </w:t>
      </w:r>
    </w:p>
    <w:tbl>
      <w:tblPr>
        <w:tblStyle w:val="Grigliatabella"/>
        <w:tblW w:w="0" w:type="auto"/>
        <w:tblLook w:val="04A0" w:firstRow="1" w:lastRow="0" w:firstColumn="1" w:lastColumn="0" w:noHBand="0" w:noVBand="1"/>
      </w:tblPr>
      <w:tblGrid>
        <w:gridCol w:w="9062"/>
      </w:tblGrid>
      <w:tr w:rsidR="008C46F3" w:rsidRPr="002E0DFA" w14:paraId="190A1468" w14:textId="77777777" w:rsidTr="00ED4E9C">
        <w:tc>
          <w:tcPr>
            <w:tcW w:w="9062" w:type="dxa"/>
          </w:tcPr>
          <w:p w14:paraId="1EE02C24" w14:textId="77777777" w:rsidR="008C46F3" w:rsidRPr="002E0DFA" w:rsidRDefault="008C46F3" w:rsidP="00BA1F4C">
            <w:pPr>
              <w:jc w:val="both"/>
              <w:rPr>
                <w:rFonts w:ascii="League Spartan" w:hAnsi="League Spartan"/>
              </w:rPr>
            </w:pPr>
          </w:p>
        </w:tc>
      </w:tr>
    </w:tbl>
    <w:p w14:paraId="1B777E63" w14:textId="77777777" w:rsidR="00B5378A" w:rsidRDefault="00B5378A" w:rsidP="00BA1F4C">
      <w:pPr>
        <w:jc w:val="both"/>
      </w:pPr>
    </w:p>
    <w:p w14:paraId="05A05CA4" w14:textId="7C36975D" w:rsidR="00E54990" w:rsidRDefault="00E54990" w:rsidP="00BA1F4C">
      <w:pPr>
        <w:pStyle w:val="Titolo3"/>
        <w:jc w:val="both"/>
      </w:pPr>
      <w:r>
        <w:t>5</w:t>
      </w:r>
      <w:r w:rsidR="00B4325A">
        <w:t xml:space="preserve">.2 </w:t>
      </w:r>
      <w:r w:rsidR="00997599">
        <w:t xml:space="preserve">Please explain </w:t>
      </w:r>
      <w:r w:rsidR="001C1511">
        <w:t>which</w:t>
      </w:r>
      <w:r w:rsidR="00997599">
        <w:t xml:space="preserve"> supporting documents</w:t>
      </w:r>
      <w:r w:rsidR="00BB4185">
        <w:t xml:space="preserve">, </w:t>
      </w:r>
      <w:r w:rsidR="00997599">
        <w:t>concrete deliverables</w:t>
      </w:r>
      <w:r w:rsidR="00C2153E">
        <w:t xml:space="preserve"> or </w:t>
      </w:r>
      <w:r w:rsidR="00997599">
        <w:t>pro</w:t>
      </w:r>
      <w:r w:rsidR="00C2153E">
        <w:t>ofs</w:t>
      </w:r>
      <w:r w:rsidR="00997599">
        <w:t xml:space="preserve"> of your contribution will be provided</w:t>
      </w:r>
      <w:r w:rsidR="00BB4185">
        <w:t>.</w:t>
      </w:r>
      <w:r w:rsidR="00997599">
        <w:t xml:space="preserve"> </w:t>
      </w:r>
      <w:r w:rsidR="00C2153E">
        <w:t>*</w:t>
      </w:r>
    </w:p>
    <w:p w14:paraId="3D371592" w14:textId="41532FEF" w:rsidR="00997599" w:rsidRDefault="00997599" w:rsidP="00BA1F4C">
      <w:pPr>
        <w:pStyle w:val="Titolo3"/>
        <w:jc w:val="both"/>
        <w:rPr>
          <w:i/>
          <w:iCs/>
          <w:sz w:val="20"/>
          <w:szCs w:val="20"/>
        </w:rPr>
      </w:pPr>
      <w:r w:rsidRPr="00E54990">
        <w:rPr>
          <w:i/>
          <w:iCs/>
          <w:sz w:val="20"/>
          <w:szCs w:val="20"/>
        </w:rPr>
        <w:t xml:space="preserve">For </w:t>
      </w:r>
      <w:r w:rsidR="00E54990">
        <w:rPr>
          <w:i/>
          <w:iCs/>
          <w:sz w:val="20"/>
          <w:szCs w:val="20"/>
        </w:rPr>
        <w:t>example:</w:t>
      </w:r>
      <w:r w:rsidRPr="00E54990">
        <w:rPr>
          <w:i/>
          <w:iCs/>
          <w:sz w:val="20"/>
          <w:szCs w:val="20"/>
        </w:rPr>
        <w:t xml:space="preserve"> minutes of the Technical Committee meeting,</w:t>
      </w:r>
      <w:r w:rsidR="00B4325A" w:rsidRPr="00E54990">
        <w:rPr>
          <w:i/>
          <w:iCs/>
          <w:sz w:val="20"/>
          <w:szCs w:val="20"/>
        </w:rPr>
        <w:t xml:space="preserve"> demonstrating your intervention / presentation, </w:t>
      </w:r>
      <w:r w:rsidR="00E54990">
        <w:rPr>
          <w:i/>
          <w:iCs/>
          <w:sz w:val="20"/>
          <w:szCs w:val="20"/>
        </w:rPr>
        <w:t>agenda points, etc</w:t>
      </w:r>
      <w:r w:rsidR="00B4325A" w:rsidRPr="00E54990">
        <w:rPr>
          <w:i/>
          <w:iCs/>
          <w:sz w:val="20"/>
          <w:szCs w:val="20"/>
        </w:rPr>
        <w:t>.</w:t>
      </w:r>
    </w:p>
    <w:tbl>
      <w:tblPr>
        <w:tblStyle w:val="Grigliatabella"/>
        <w:tblW w:w="0" w:type="auto"/>
        <w:tblLook w:val="04A0" w:firstRow="1" w:lastRow="0" w:firstColumn="1" w:lastColumn="0" w:noHBand="0" w:noVBand="1"/>
      </w:tblPr>
      <w:tblGrid>
        <w:gridCol w:w="9350"/>
      </w:tblGrid>
      <w:tr w:rsidR="00C2153E" w:rsidRPr="00FD1632" w14:paraId="6B28F5D8" w14:textId="77777777" w:rsidTr="00C2153E">
        <w:tc>
          <w:tcPr>
            <w:tcW w:w="9350" w:type="dxa"/>
          </w:tcPr>
          <w:p w14:paraId="6871A738" w14:textId="77777777" w:rsidR="00C2153E" w:rsidRPr="00FD1632" w:rsidRDefault="00C2153E" w:rsidP="00BA1F4C">
            <w:pPr>
              <w:jc w:val="both"/>
              <w:rPr>
                <w:rFonts w:ascii="League Spartan" w:hAnsi="League Spartan"/>
              </w:rPr>
            </w:pPr>
          </w:p>
        </w:tc>
      </w:tr>
    </w:tbl>
    <w:p w14:paraId="71D0867A" w14:textId="51E6F0DE" w:rsidR="009A25EF" w:rsidRDefault="008C46F3" w:rsidP="00BA1F4C">
      <w:pPr>
        <w:pStyle w:val="Titolo2"/>
        <w:jc w:val="both"/>
      </w:pPr>
      <w:r w:rsidRPr="002E0DFA">
        <w:t xml:space="preserve">6 ADDITIONAL </w:t>
      </w:r>
      <w:r w:rsidR="009A25EF">
        <w:t>REQUIREMENTS</w:t>
      </w:r>
    </w:p>
    <w:p w14:paraId="38D289D0" w14:textId="77777777" w:rsidR="009A25EF" w:rsidRPr="00250E08" w:rsidRDefault="00000000" w:rsidP="00BA1F4C">
      <w:pPr>
        <w:pStyle w:val="Titolo3"/>
        <w:jc w:val="both"/>
        <w:rPr>
          <w:b/>
          <w:bCs/>
        </w:rPr>
      </w:pPr>
      <w:sdt>
        <w:sdtPr>
          <w:rPr>
            <w:b/>
            <w:bCs/>
          </w:rPr>
          <w:id w:val="1404792923"/>
          <w14:checkbox>
            <w14:checked w14:val="0"/>
            <w14:checkedState w14:val="2612" w14:font="MS Gothic"/>
            <w14:uncheckedState w14:val="2610" w14:font="MS Gothic"/>
          </w14:checkbox>
        </w:sdtPr>
        <w:sdtContent>
          <w:r w:rsidR="008C46F3" w:rsidRPr="00250E08">
            <w:rPr>
              <w:rFonts w:ascii="Segoe UI Symbol" w:hAnsi="Segoe UI Symbol" w:cs="Segoe UI Symbol"/>
              <w:b/>
              <w:bCs/>
            </w:rPr>
            <w:t>☐</w:t>
          </w:r>
        </w:sdtContent>
      </w:sdt>
      <w:r w:rsidR="008C46F3" w:rsidRPr="00250E08">
        <w:rPr>
          <w:b/>
          <w:bCs/>
        </w:rPr>
        <w:t xml:space="preserve">  CV* </w:t>
      </w:r>
      <w:r w:rsidR="00B5378A" w:rsidRPr="00250E08">
        <w:rPr>
          <w:b/>
          <w:bCs/>
        </w:rPr>
        <w:t>- PDF submission</w:t>
      </w:r>
    </w:p>
    <w:p w14:paraId="071FA5A8" w14:textId="77777777" w:rsidR="009A25EF" w:rsidRPr="00250E08" w:rsidRDefault="00000000" w:rsidP="00BA1F4C">
      <w:pPr>
        <w:pStyle w:val="Titolo3"/>
        <w:jc w:val="both"/>
        <w:rPr>
          <w:b/>
          <w:bCs/>
        </w:rPr>
      </w:pPr>
      <w:sdt>
        <w:sdtPr>
          <w:rPr>
            <w:b/>
            <w:bCs/>
          </w:rPr>
          <w:id w:val="1007955215"/>
          <w14:checkbox>
            <w14:checked w14:val="0"/>
            <w14:checkedState w14:val="2612" w14:font="MS Gothic"/>
            <w14:uncheckedState w14:val="2610" w14:font="MS Gothic"/>
          </w14:checkbox>
        </w:sdtPr>
        <w:sdtContent>
          <w:r w:rsidR="008C46F3" w:rsidRPr="00250E08">
            <w:rPr>
              <w:rFonts w:ascii="Segoe UI Symbol" w:hAnsi="Segoe UI Symbol" w:cs="Segoe UI Symbol"/>
              <w:b/>
              <w:bCs/>
            </w:rPr>
            <w:t>☐</w:t>
          </w:r>
        </w:sdtContent>
      </w:sdt>
      <w:r w:rsidR="008C46F3" w:rsidRPr="00250E08">
        <w:rPr>
          <w:b/>
          <w:bCs/>
        </w:rPr>
        <w:t xml:space="preserve"> Declaration of Honor* </w:t>
      </w:r>
      <w:r w:rsidR="00B5378A" w:rsidRPr="00250E08">
        <w:rPr>
          <w:b/>
          <w:bCs/>
        </w:rPr>
        <w:t>- PDF submission</w:t>
      </w:r>
    </w:p>
    <w:p w14:paraId="61D6C5FB" w14:textId="5AAE5275" w:rsidR="00B5378A" w:rsidRDefault="00000000" w:rsidP="00BA1F4C">
      <w:pPr>
        <w:pStyle w:val="Titolo3"/>
        <w:jc w:val="both"/>
      </w:pPr>
      <w:sdt>
        <w:sdtPr>
          <w:id w:val="-689070443"/>
          <w14:checkbox>
            <w14:checked w14:val="0"/>
            <w14:checkedState w14:val="2612" w14:font="MS Gothic"/>
            <w14:uncheckedState w14:val="2610" w14:font="MS Gothic"/>
          </w14:checkbox>
        </w:sdtPr>
        <w:sdtContent>
          <w:r w:rsidR="008C46F3" w:rsidRPr="009A25EF">
            <w:rPr>
              <w:rFonts w:ascii="Segoe UI Symbol" w:hAnsi="Segoe UI Symbol" w:cs="Segoe UI Symbol"/>
            </w:rPr>
            <w:t>☐</w:t>
          </w:r>
        </w:sdtContent>
      </w:sdt>
      <w:r w:rsidR="008C46F3" w:rsidRPr="002E0DFA">
        <w:t xml:space="preserve"> </w:t>
      </w:r>
      <w:r w:rsidR="008C46F3" w:rsidRPr="009A25EF">
        <w:rPr>
          <w:b/>
          <w:bCs/>
        </w:rPr>
        <w:t>Picture</w:t>
      </w:r>
      <w:r w:rsidR="008C46F3" w:rsidRPr="002E0DFA">
        <w:t xml:space="preserve"> – </w:t>
      </w:r>
      <w:r w:rsidR="008C46F3" w:rsidRPr="00BD07F6">
        <w:t>(</w:t>
      </w:r>
      <w:r w:rsidR="008C46F3" w:rsidRPr="00250E08">
        <w:rPr>
          <w:b/>
          <w:bCs/>
        </w:rPr>
        <w:t>optional</w:t>
      </w:r>
      <w:r w:rsidR="00B5378A">
        <w:t xml:space="preserve">: </w:t>
      </w:r>
      <w:r w:rsidR="0003339B" w:rsidRPr="00BD07F6">
        <w:t xml:space="preserve">it would be used to publish your success story on </w:t>
      </w:r>
      <w:r w:rsidR="00D25BE9">
        <w:t xml:space="preserve">the </w:t>
      </w:r>
      <w:r w:rsidR="0003339B" w:rsidRPr="00BD07F6">
        <w:t>BlockStand website</w:t>
      </w:r>
      <w:r w:rsidR="00B5378A">
        <w:t xml:space="preserve">, </w:t>
      </w:r>
      <w:r w:rsidR="0003339B" w:rsidRPr="00BD07F6">
        <w:t xml:space="preserve">social </w:t>
      </w:r>
      <w:r w:rsidR="00250E08" w:rsidRPr="00BD07F6">
        <w:t>media,</w:t>
      </w:r>
      <w:r w:rsidR="0003339B" w:rsidRPr="00BD07F6">
        <w:t xml:space="preserve"> and other communications – you will be informed in advance about the planned usage of your photo).</w:t>
      </w:r>
    </w:p>
    <w:p w14:paraId="26E5A0C9" w14:textId="318E8DDE" w:rsidR="00F1509D" w:rsidRDefault="00000000" w:rsidP="00BA1F4C">
      <w:pPr>
        <w:pStyle w:val="Titolo3"/>
        <w:jc w:val="both"/>
      </w:pPr>
      <w:sdt>
        <w:sdtPr>
          <w:id w:val="1635364186"/>
          <w14:checkbox>
            <w14:checked w14:val="0"/>
            <w14:checkedState w14:val="2612" w14:font="MS Gothic"/>
            <w14:uncheckedState w14:val="2610" w14:font="MS Gothic"/>
          </w14:checkbox>
        </w:sdtPr>
        <w:sdtContent>
          <w:r w:rsidR="00BC4362">
            <w:rPr>
              <w:rFonts w:ascii="MS Gothic" w:eastAsia="MS Gothic" w:hAnsi="MS Gothic" w:hint="eastAsia"/>
            </w:rPr>
            <w:t>☐</w:t>
          </w:r>
        </w:sdtContent>
      </w:sdt>
      <w:r w:rsidR="008C46F3" w:rsidRPr="002E0DFA">
        <w:t xml:space="preserve"> </w:t>
      </w:r>
      <w:r w:rsidR="00B4325A">
        <w:t>I</w:t>
      </w:r>
      <w:r w:rsidR="008C46F3" w:rsidRPr="002E0DFA">
        <w:t xml:space="preserve"> consent to display </w:t>
      </w:r>
      <w:r w:rsidR="00F1509D">
        <w:t xml:space="preserve">name, proposed </w:t>
      </w:r>
      <w:r w:rsidR="0027338B">
        <w:t>activities,</w:t>
      </w:r>
      <w:r w:rsidR="00F1509D">
        <w:t xml:space="preserve"> and picture (if provided) </w:t>
      </w:r>
      <w:r w:rsidR="008C46F3" w:rsidRPr="002E0DFA">
        <w:t>on BlockStand’s website</w:t>
      </w:r>
      <w:r w:rsidR="005D5328">
        <w:t xml:space="preserve"> </w:t>
      </w:r>
      <w:r w:rsidR="00F1509D">
        <w:t>for dissemination purposes. *</w:t>
      </w:r>
    </w:p>
    <w:p w14:paraId="0A364676" w14:textId="5777B849" w:rsidR="008C46F3" w:rsidRDefault="00000000" w:rsidP="00BA1F4C">
      <w:pPr>
        <w:pStyle w:val="Titolo3"/>
        <w:jc w:val="both"/>
      </w:pPr>
      <w:sdt>
        <w:sdtPr>
          <w:id w:val="-1360423639"/>
          <w14:checkbox>
            <w14:checked w14:val="0"/>
            <w14:checkedState w14:val="2612" w14:font="MS Gothic"/>
            <w14:uncheckedState w14:val="2610" w14:font="MS Gothic"/>
          </w14:checkbox>
        </w:sdtPr>
        <w:sdtContent>
          <w:r w:rsidR="0056449E">
            <w:rPr>
              <w:rFonts w:ascii="MS Gothic" w:eastAsia="MS Gothic" w:hAnsi="MS Gothic" w:hint="eastAsia"/>
            </w:rPr>
            <w:t>☐</w:t>
          </w:r>
        </w:sdtContent>
      </w:sdt>
      <w:r w:rsidR="008C46F3" w:rsidRPr="002E0DFA">
        <w:t xml:space="preserve"> I consent to DIGITAL SME’s privacy policy and to my information being processed for the purposes related to BlockStand Project. *</w:t>
      </w:r>
    </w:p>
    <w:p w14:paraId="27DAF0BA" w14:textId="4B661950" w:rsidR="00257C35" w:rsidRDefault="00000000" w:rsidP="00BA1F4C">
      <w:pPr>
        <w:pStyle w:val="Titolo3"/>
        <w:jc w:val="both"/>
      </w:pPr>
      <w:sdt>
        <w:sdtPr>
          <w:id w:val="-614675502"/>
          <w14:checkbox>
            <w14:checked w14:val="0"/>
            <w14:checkedState w14:val="2612" w14:font="MS Gothic"/>
            <w14:uncheckedState w14:val="2610" w14:font="MS Gothic"/>
          </w14:checkbox>
        </w:sdtPr>
        <w:sdtContent>
          <w:r w:rsidR="0056449E">
            <w:rPr>
              <w:rFonts w:ascii="MS Gothic" w:eastAsia="MS Gothic" w:hAnsi="MS Gothic" w:hint="eastAsia"/>
            </w:rPr>
            <w:t>☐</w:t>
          </w:r>
        </w:sdtContent>
      </w:sdt>
      <w:r w:rsidR="0056449E" w:rsidRPr="002E0DFA">
        <w:t xml:space="preserve"> </w:t>
      </w:r>
      <w:r w:rsidR="00257C35">
        <w:t xml:space="preserve">I am aware that, if selected, I will be required to contribute to </w:t>
      </w:r>
      <w:r w:rsidR="0056449E">
        <w:t>BlockStand’s</w:t>
      </w:r>
      <w:r w:rsidR="00257C35">
        <w:t xml:space="preserve"> Technical Coordination </w:t>
      </w:r>
      <w:r w:rsidR="00112328">
        <w:t>Board</w:t>
      </w:r>
      <w:r w:rsidR="00257C35">
        <w:t xml:space="preserve"> (upon my availability, attending </w:t>
      </w:r>
      <w:r w:rsidR="0056449E">
        <w:t xml:space="preserve">to </w:t>
      </w:r>
      <w:r w:rsidR="00257C35">
        <w:t xml:space="preserve">meetings and/or providing online contributions </w:t>
      </w:r>
      <w:r w:rsidR="0056449E">
        <w:t xml:space="preserve">and </w:t>
      </w:r>
      <w:r w:rsidR="00257C35">
        <w:t xml:space="preserve">participating </w:t>
      </w:r>
      <w:r w:rsidR="0056449E">
        <w:t>to</w:t>
      </w:r>
      <w:r w:rsidR="00257C35">
        <w:t xml:space="preserve"> the discussion</w:t>
      </w:r>
      <w:r w:rsidR="0056449E">
        <w:t>s</w:t>
      </w:r>
      <w:r w:rsidR="005E1125">
        <w:t>). *</w:t>
      </w:r>
    </w:p>
    <w:p w14:paraId="5F39DDE7" w14:textId="77777777" w:rsidR="008C46F3" w:rsidRDefault="00000000" w:rsidP="00BA1F4C">
      <w:pPr>
        <w:pStyle w:val="Titolo3"/>
        <w:jc w:val="both"/>
      </w:pPr>
      <w:sdt>
        <w:sdtPr>
          <w:id w:val="1901093712"/>
          <w14:checkbox>
            <w14:checked w14:val="0"/>
            <w14:checkedState w14:val="2612" w14:font="MS Gothic"/>
            <w14:uncheckedState w14:val="2610" w14:font="MS Gothic"/>
          </w14:checkbox>
        </w:sdtPr>
        <w:sdtContent>
          <w:r w:rsidR="008C46F3" w:rsidRPr="002E0DFA">
            <w:rPr>
              <w:rFonts w:ascii="Segoe UI Symbol" w:eastAsia="MS Gothic" w:hAnsi="Segoe UI Symbol" w:cs="Segoe UI Symbol"/>
            </w:rPr>
            <w:t>☐</w:t>
          </w:r>
        </w:sdtContent>
      </w:sdt>
      <w:r w:rsidR="008C46F3" w:rsidRPr="002E0DFA">
        <w:t xml:space="preserve"> I consent to </w:t>
      </w:r>
      <w:r w:rsidR="008C46F3">
        <w:t xml:space="preserve">BlockStand Consortium’s right to share the information related to the proposed activities with external projects or entities financing standardisation </w:t>
      </w:r>
      <w:r w:rsidR="008C46F3" w:rsidRPr="005E1125">
        <w:t>activities to preclude the eventuality of double funding. *</w:t>
      </w:r>
    </w:p>
    <w:p w14:paraId="43043DA6" w14:textId="77777777" w:rsidR="008C46F3" w:rsidRDefault="008C46F3" w:rsidP="00BA1F4C">
      <w:pPr>
        <w:jc w:val="both"/>
      </w:pPr>
      <w:bookmarkStart w:id="0" w:name="_Toc141109566"/>
    </w:p>
    <w:bookmarkEnd w:id="0"/>
    <w:p w14:paraId="3EF240D9" w14:textId="77777777" w:rsidR="00AF7A4A" w:rsidRDefault="00AF7A4A" w:rsidP="00BA1F4C">
      <w:pPr>
        <w:pStyle w:val="Titolo1"/>
        <w:jc w:val="both"/>
      </w:pPr>
      <w:r>
        <w:lastRenderedPageBreak/>
        <w:t xml:space="preserve">DISCLAIMER </w:t>
      </w:r>
    </w:p>
    <w:p w14:paraId="6EAE8C29" w14:textId="77777777" w:rsidR="00AF7A4A" w:rsidRDefault="00AF7A4A" w:rsidP="00BA1F4C">
      <w:pPr>
        <w:jc w:val="both"/>
      </w:pPr>
      <w:r>
        <w:t xml:space="preserve">The </w:t>
      </w:r>
      <w:r>
        <w:rPr>
          <w:b/>
          <w:bCs/>
        </w:rPr>
        <w:t>European Commission</w:t>
      </w:r>
      <w:r>
        <w:t xml:space="preserve"> support for the production of this publication does not constitute an endorsement of the contents which reflects the views only of the authors, and the Commission cannot be held responsible for any use which may be made of the information contained therein. </w:t>
      </w:r>
    </w:p>
    <w:p w14:paraId="3943FE1A" w14:textId="77777777" w:rsidR="00AF7A4A" w:rsidRDefault="00AF7A4A" w:rsidP="00BA1F4C">
      <w:pPr>
        <w:jc w:val="both"/>
      </w:pPr>
    </w:p>
    <w:p w14:paraId="0077F302" w14:textId="77777777" w:rsidR="00AF7A4A" w:rsidRDefault="00AF7A4A" w:rsidP="00BA1F4C">
      <w:pPr>
        <w:jc w:val="both"/>
      </w:pPr>
      <w:r>
        <w:t xml:space="preserve">This document is proprietary of the BlockStand Consortium. </w:t>
      </w:r>
    </w:p>
    <w:p w14:paraId="14B232C0" w14:textId="77777777" w:rsidR="00AF7A4A" w:rsidRDefault="00AF7A4A" w:rsidP="00BA1F4C">
      <w:pPr>
        <w:jc w:val="both"/>
      </w:pPr>
      <w:r>
        <w:t>Project material developed in the context of Project Management &amp; Implementation activities is not allowed to be copied or distributed in any form or by any means, without the prior written agreement of the BlockStand Consortium.</w:t>
      </w:r>
    </w:p>
    <w:p w14:paraId="06CE10D2" w14:textId="1E9E6E18" w:rsidR="0079171D" w:rsidRDefault="00BC1B41" w:rsidP="00BA1F4C">
      <w:pPr>
        <w:jc w:val="both"/>
      </w:pPr>
      <w:r w:rsidRPr="00BC1B41">
        <w:rPr>
          <w:noProof/>
          <w:highlight w:val="yellow"/>
        </w:rPr>
        <w:drawing>
          <wp:anchor distT="0" distB="0" distL="114300" distR="114300" simplePos="0" relativeHeight="251682816" behindDoc="0" locked="0" layoutInCell="1" allowOverlap="1" wp14:anchorId="5E98B5BC" wp14:editId="2380E329">
            <wp:simplePos x="0" y="0"/>
            <wp:positionH relativeFrom="margin">
              <wp:align>center</wp:align>
            </wp:positionH>
            <wp:positionV relativeFrom="paragraph">
              <wp:posOffset>302260</wp:posOffset>
            </wp:positionV>
            <wp:extent cx="6760303" cy="2575560"/>
            <wp:effectExtent l="0" t="0" r="0" b="0"/>
            <wp:wrapTopAndBottom/>
            <wp:docPr id="1010088056" name="Picture 1" descr="A group of logo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88056" name="Picture 1" descr="A group of logos with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760303" cy="2575560"/>
                    </a:xfrm>
                    <a:prstGeom prst="rect">
                      <a:avLst/>
                    </a:prstGeom>
                  </pic:spPr>
                </pic:pic>
              </a:graphicData>
            </a:graphic>
          </wp:anchor>
        </w:drawing>
      </w:r>
    </w:p>
    <w:sectPr w:rsidR="0079171D" w:rsidSect="004C0EC8">
      <w:headerReference w:type="even" r:id="rId13"/>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C374" w14:textId="77777777" w:rsidR="00C02B05" w:rsidRDefault="00C02B05" w:rsidP="004C0EC8">
      <w:pPr>
        <w:spacing w:after="0" w:line="240" w:lineRule="auto"/>
      </w:pPr>
      <w:r>
        <w:separator/>
      </w:r>
    </w:p>
  </w:endnote>
  <w:endnote w:type="continuationSeparator" w:id="0">
    <w:p w14:paraId="1749EB9D" w14:textId="77777777" w:rsidR="00C02B05" w:rsidRDefault="00C02B05" w:rsidP="004C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League Spartan">
    <w:altName w:val="Calibri"/>
    <w:charset w:val="00"/>
    <w:family w:val="auto"/>
    <w:pitch w:val="variable"/>
    <w:sig w:usb0="A000007F" w:usb1="4000004B" w:usb2="00000000" w:usb3="00000000" w:csb0="00000193" w:csb1="00000000"/>
  </w:font>
  <w:font w:name="MADE Evolve Sans">
    <w:altName w:val="Calibri"/>
    <w:panose1 w:val="00000000000000000000"/>
    <w:charset w:val="00"/>
    <w:family w:val="modern"/>
    <w:notTrueType/>
    <w:pitch w:val="variable"/>
    <w:sig w:usb0="A000022F" w:usb1="1000004A"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bCs/>
        <w:color w:val="0060D3"/>
        <w:sz w:val="28"/>
        <w:szCs w:val="28"/>
      </w:rPr>
      <w:id w:val="-549911528"/>
      <w:docPartObj>
        <w:docPartGallery w:val="Page Numbers (Bottom of Page)"/>
        <w:docPartUnique/>
      </w:docPartObj>
    </w:sdtPr>
    <w:sdtEndPr>
      <w:rPr>
        <w:noProof/>
      </w:rPr>
    </w:sdtEndPr>
    <w:sdtContent>
      <w:p w14:paraId="68E9E364" w14:textId="77777777" w:rsidR="004C0EC8" w:rsidRPr="005D5933" w:rsidRDefault="004C0EC8">
        <w:pPr>
          <w:pStyle w:val="Pidipagina"/>
          <w:jc w:val="right"/>
          <w:rPr>
            <w:rFonts w:asciiTheme="majorHAnsi" w:eastAsiaTheme="majorEastAsia" w:hAnsiTheme="majorHAnsi" w:cstheme="majorBidi"/>
            <w:b/>
            <w:bCs/>
            <w:color w:val="0060D3"/>
            <w:sz w:val="28"/>
            <w:szCs w:val="28"/>
          </w:rPr>
        </w:pPr>
        <w:r w:rsidRPr="005D5933">
          <w:rPr>
            <w:rFonts w:asciiTheme="majorHAnsi" w:eastAsiaTheme="majorEastAsia" w:hAnsiTheme="majorHAnsi" w:cstheme="majorBidi"/>
            <w:b/>
            <w:bCs/>
            <w:color w:val="0060D3"/>
            <w:sz w:val="28"/>
            <w:szCs w:val="28"/>
          </w:rPr>
          <w:t xml:space="preserve">pg. </w:t>
        </w:r>
        <w:r w:rsidRPr="005D5933">
          <w:rPr>
            <w:rFonts w:asciiTheme="minorHAnsi" w:eastAsiaTheme="minorEastAsia" w:hAnsiTheme="minorHAnsi" w:cs="Times New Roman"/>
            <w:b/>
            <w:bCs/>
            <w:color w:val="0060D3"/>
          </w:rPr>
          <w:fldChar w:fldCharType="begin"/>
        </w:r>
        <w:r w:rsidRPr="005D5933">
          <w:rPr>
            <w:b/>
            <w:bCs/>
            <w:color w:val="0060D3"/>
          </w:rPr>
          <w:instrText xml:space="preserve"> PAGE    \* MERGEFORMAT </w:instrText>
        </w:r>
        <w:r w:rsidRPr="005D5933">
          <w:rPr>
            <w:rFonts w:asciiTheme="minorHAnsi" w:eastAsiaTheme="minorEastAsia" w:hAnsiTheme="minorHAnsi" w:cs="Times New Roman"/>
            <w:b/>
            <w:bCs/>
            <w:color w:val="0060D3"/>
          </w:rPr>
          <w:fldChar w:fldCharType="separate"/>
        </w:r>
        <w:r w:rsidRPr="005D5933">
          <w:rPr>
            <w:rFonts w:asciiTheme="majorHAnsi" w:eastAsiaTheme="majorEastAsia" w:hAnsiTheme="majorHAnsi" w:cstheme="majorBidi"/>
            <w:b/>
            <w:bCs/>
            <w:noProof/>
            <w:color w:val="0060D3"/>
            <w:sz w:val="28"/>
            <w:szCs w:val="28"/>
          </w:rPr>
          <w:t>2</w:t>
        </w:r>
        <w:r w:rsidRPr="005D5933">
          <w:rPr>
            <w:rFonts w:asciiTheme="majorHAnsi" w:eastAsiaTheme="majorEastAsia" w:hAnsiTheme="majorHAnsi" w:cstheme="majorBidi"/>
            <w:b/>
            <w:bCs/>
            <w:noProof/>
            <w:color w:val="0060D3"/>
            <w:sz w:val="28"/>
            <w:szCs w:val="28"/>
          </w:rPr>
          <w:fldChar w:fldCharType="end"/>
        </w:r>
      </w:p>
    </w:sdtContent>
  </w:sdt>
  <w:p w14:paraId="6FC56059" w14:textId="77777777" w:rsidR="004C0EC8" w:rsidRDefault="004C0E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E521" w14:textId="77777777" w:rsidR="005D5933" w:rsidRDefault="00380384" w:rsidP="00380384">
    <w:pPr>
      <w:pStyle w:val="Pidipagina"/>
      <w:tabs>
        <w:tab w:val="clear" w:pos="4680"/>
        <w:tab w:val="clear" w:pos="9360"/>
        <w:tab w:val="left" w:pos="2316"/>
      </w:tabs>
      <w:ind w:firstLine="720"/>
    </w:pPr>
    <w:r>
      <w:rPr>
        <w:noProof/>
      </w:rPr>
      <w:drawing>
        <wp:anchor distT="0" distB="0" distL="114300" distR="114300" simplePos="0" relativeHeight="251662336" behindDoc="0" locked="0" layoutInCell="1" allowOverlap="1" wp14:anchorId="3B20AAC3" wp14:editId="6F43C132">
          <wp:simplePos x="0" y="0"/>
          <wp:positionH relativeFrom="column">
            <wp:posOffset>-327660</wp:posOffset>
          </wp:positionH>
          <wp:positionV relativeFrom="paragraph">
            <wp:posOffset>-615632</wp:posOffset>
          </wp:positionV>
          <wp:extent cx="1874520" cy="1054418"/>
          <wp:effectExtent l="0" t="0" r="0" b="0"/>
          <wp:wrapNone/>
          <wp:docPr id="785554290" name="Picture 2" descr="A picture containing screenshot, graphics, electric blu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554290" name="Picture 2" descr="A picture containing screenshot, graphics, electric blue,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3371" cy="1059397"/>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E2F1" w14:textId="77777777" w:rsidR="00C02B05" w:rsidRDefault="00C02B05" w:rsidP="004C0EC8">
      <w:pPr>
        <w:spacing w:after="0" w:line="240" w:lineRule="auto"/>
      </w:pPr>
      <w:r>
        <w:separator/>
      </w:r>
    </w:p>
  </w:footnote>
  <w:footnote w:type="continuationSeparator" w:id="0">
    <w:p w14:paraId="728CD7A7" w14:textId="77777777" w:rsidR="00C02B05" w:rsidRDefault="00C02B05" w:rsidP="004C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D250" w14:textId="77777777" w:rsidR="006F1C61" w:rsidRDefault="00000000">
    <w:pPr>
      <w:pStyle w:val="Intestazione"/>
    </w:pPr>
    <w:r>
      <w:rPr>
        <w:noProof/>
      </w:rPr>
      <w:pict w14:anchorId="78B9C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663516" o:spid="_x0000_s1041" type="#_x0000_t75" style="position:absolute;margin-left:0;margin-top:0;width:595.4pt;height:842.15pt;z-index:-251657216;mso-position-horizontal:center;mso-position-horizontal-relative:margin;mso-position-vertical:center;mso-position-vertical-relative:margin" o:allowincell="f">
          <v:imagedata r:id="rId1" o:title="Untitled design (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B137" w14:textId="308EB11B" w:rsidR="006F1C61" w:rsidRDefault="00FC3443">
    <w:pPr>
      <w:pStyle w:val="Intestazione"/>
    </w:pPr>
    <w:r w:rsidRPr="007A3243">
      <w:rPr>
        <w:noProof/>
      </w:rPr>
      <w:drawing>
        <wp:anchor distT="0" distB="0" distL="114300" distR="114300" simplePos="0" relativeHeight="251666432" behindDoc="0" locked="0" layoutInCell="1" allowOverlap="1" wp14:anchorId="6D2D16FF" wp14:editId="0729D3CB">
          <wp:simplePos x="0" y="0"/>
          <wp:positionH relativeFrom="column">
            <wp:posOffset>858189</wp:posOffset>
          </wp:positionH>
          <wp:positionV relativeFrom="paragraph">
            <wp:posOffset>-273215</wp:posOffset>
          </wp:positionV>
          <wp:extent cx="1176655" cy="646430"/>
          <wp:effectExtent l="0" t="0" r="4445" b="0"/>
          <wp:wrapSquare wrapText="bothSides"/>
          <wp:docPr id="7"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176655" cy="646430"/>
                  </a:xfrm>
                  <a:prstGeom prst="rect">
                    <a:avLst/>
                  </a:prstGeom>
                </pic:spPr>
              </pic:pic>
            </a:graphicData>
          </a:graphic>
          <wp14:sizeRelH relativeFrom="margin">
            <wp14:pctWidth>0</wp14:pctWidth>
          </wp14:sizeRelH>
          <wp14:sizeRelV relativeFrom="margin">
            <wp14:pctHeight>0</wp14:pctHeight>
          </wp14:sizeRelV>
        </wp:anchor>
      </w:drawing>
    </w:r>
    <w:r w:rsidR="00380384">
      <w:rPr>
        <w:noProof/>
      </w:rPr>
      <mc:AlternateContent>
        <mc:Choice Requires="wps">
          <w:drawing>
            <wp:anchor distT="45720" distB="45720" distL="114300" distR="114300" simplePos="0" relativeHeight="251664384" behindDoc="0" locked="0" layoutInCell="1" allowOverlap="1" wp14:anchorId="3649807B" wp14:editId="2D32CD0B">
              <wp:simplePos x="0" y="0"/>
              <wp:positionH relativeFrom="margin">
                <wp:posOffset>4716780</wp:posOffset>
              </wp:positionH>
              <wp:positionV relativeFrom="paragraph">
                <wp:posOffset>22860</wp:posOffset>
              </wp:positionV>
              <wp:extent cx="236093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noFill/>
                      <a:ln w="9525">
                        <a:noFill/>
                        <a:miter lim="800000"/>
                        <a:headEnd/>
                        <a:tailEnd/>
                      </a:ln>
                    </wps:spPr>
                    <wps:txbx>
                      <w:txbxContent>
                        <w:p w14:paraId="1A969E06" w14:textId="3E12E9AF" w:rsidR="00380384" w:rsidRPr="00380384" w:rsidRDefault="00355373">
                          <w:pPr>
                            <w:rPr>
                              <w:rFonts w:ascii="League Spartan" w:hAnsi="League Spartan"/>
                              <w:color w:val="BE5241"/>
                              <w:sz w:val="18"/>
                              <w:szCs w:val="18"/>
                              <w:lang w:val="it-IT"/>
                            </w:rPr>
                          </w:pPr>
                          <w:r>
                            <w:rPr>
                              <w:rFonts w:ascii="League Spartan" w:hAnsi="League Spartan"/>
                              <w:color w:val="BE5241"/>
                              <w:sz w:val="18"/>
                              <w:szCs w:val="18"/>
                              <w:lang w:val="it-IT"/>
                            </w:rPr>
                            <w:t>TEMPLATE FOR APPLICATIONS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49807B" id="_x0000_t202" coordsize="21600,21600" o:spt="202" path="m,l,21600r21600,l21600,xe">
              <v:stroke joinstyle="miter"/>
              <v:path gradientshapeok="t" o:connecttype="rect"/>
            </v:shapetype>
            <v:shape id="Text Box 2" o:spid="_x0000_s1026" type="#_x0000_t202" style="position:absolute;margin-left:371.4pt;margin-top:1.8pt;width:185.9pt;height:22.2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" filled="f" stroked="f">
              <v:textbox>
                <w:txbxContent>
                  <w:p w14:paraId="1A969E06" w14:textId="3E12E9AF" w:rsidR="00380384" w:rsidRPr="00380384" w:rsidRDefault="00355373">
                    <w:pPr>
                      <w:rPr>
                        <w:rFonts w:ascii="League Spartan" w:hAnsi="League Spartan"/>
                        <w:color w:val="BE5241"/>
                        <w:sz w:val="18"/>
                        <w:szCs w:val="18"/>
                        <w:lang w:val="it-IT"/>
                      </w:rPr>
                    </w:pPr>
                    <w:r>
                      <w:rPr>
                        <w:rFonts w:ascii="League Spartan" w:hAnsi="League Spartan"/>
                        <w:color w:val="BE5241"/>
                        <w:sz w:val="18"/>
                        <w:szCs w:val="18"/>
                        <w:lang w:val="it-IT"/>
                      </w:rPr>
                      <w:t>TEMPLATE FOR APPLICATIONS</w:t>
                    </w:r>
                  </w:p>
                </w:txbxContent>
              </v:textbox>
              <w10:wrap anchorx="margin"/>
            </v:shape>
          </w:pict>
        </mc:Fallback>
      </mc:AlternateContent>
    </w:r>
    <w:r w:rsidR="005D5933">
      <w:rPr>
        <w:noProof/>
      </w:rPr>
      <w:drawing>
        <wp:anchor distT="0" distB="0" distL="114300" distR="114300" simplePos="0" relativeHeight="251661312" behindDoc="0" locked="0" layoutInCell="1" allowOverlap="1" wp14:anchorId="7D0D523A" wp14:editId="0318835E">
          <wp:simplePos x="0" y="0"/>
          <wp:positionH relativeFrom="column">
            <wp:posOffset>-252811</wp:posOffset>
          </wp:positionH>
          <wp:positionV relativeFrom="paragraph">
            <wp:posOffset>-196472</wp:posOffset>
          </wp:positionV>
          <wp:extent cx="996111" cy="622570"/>
          <wp:effectExtent l="0" t="0" r="0" b="0"/>
          <wp:wrapNone/>
          <wp:docPr id="91842010" name="Picture 3" descr="A blue and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2010" name="Picture 3" descr="A blue and red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996111" cy="62257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5E747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663517" o:spid="_x0000_s1042" type="#_x0000_t75" style="position:absolute;margin-left:0;margin-top:0;width:608.25pt;height:842.15pt;z-index:-251656192;mso-position-horizontal:center;mso-position-horizontal-relative:margin;mso-position-vertical:center;mso-position-vertical-relative:margin" o:allowincell="f">
          <v:imagedata r:id="rId3" o:title="Untitled design (2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C6CB" w14:textId="77777777" w:rsidR="006F1C61" w:rsidRDefault="00000000">
    <w:pPr>
      <w:pStyle w:val="Intestazione"/>
    </w:pPr>
    <w:r>
      <w:rPr>
        <w:noProof/>
      </w:rPr>
      <w:pict w14:anchorId="34019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663515" o:spid="_x0000_s1040" type="#_x0000_t75" style="position:absolute;margin-left:-72.15pt;margin-top:-97.15pt;width:619.9pt;height:842.15pt;z-index:-251658240;mso-position-horizontal-relative:margin;mso-position-vertical-relative:margin" o:allowincell="f">
          <v:imagedata r:id="rId1" o:title="Untitled design (2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10"/>
    <w:rsid w:val="0003339B"/>
    <w:rsid w:val="00075B8F"/>
    <w:rsid w:val="000C16AE"/>
    <w:rsid w:val="000D43F1"/>
    <w:rsid w:val="00112328"/>
    <w:rsid w:val="00144CAA"/>
    <w:rsid w:val="0015148D"/>
    <w:rsid w:val="001724F8"/>
    <w:rsid w:val="001C1511"/>
    <w:rsid w:val="001E0328"/>
    <w:rsid w:val="002375C5"/>
    <w:rsid w:val="0024211A"/>
    <w:rsid w:val="00250E08"/>
    <w:rsid w:val="00253A32"/>
    <w:rsid w:val="00257C35"/>
    <w:rsid w:val="00266C39"/>
    <w:rsid w:val="0027338B"/>
    <w:rsid w:val="002B4A29"/>
    <w:rsid w:val="002D5C7C"/>
    <w:rsid w:val="002F030D"/>
    <w:rsid w:val="002F2C14"/>
    <w:rsid w:val="00311A12"/>
    <w:rsid w:val="00355373"/>
    <w:rsid w:val="0037596B"/>
    <w:rsid w:val="00380384"/>
    <w:rsid w:val="00381132"/>
    <w:rsid w:val="003A113B"/>
    <w:rsid w:val="003B0191"/>
    <w:rsid w:val="003B6C13"/>
    <w:rsid w:val="003C6167"/>
    <w:rsid w:val="003E2487"/>
    <w:rsid w:val="003F1755"/>
    <w:rsid w:val="00415770"/>
    <w:rsid w:val="00415ECA"/>
    <w:rsid w:val="00451076"/>
    <w:rsid w:val="004928E6"/>
    <w:rsid w:val="004C0EC8"/>
    <w:rsid w:val="0056449E"/>
    <w:rsid w:val="005916F3"/>
    <w:rsid w:val="005B0266"/>
    <w:rsid w:val="005D5328"/>
    <w:rsid w:val="005D5933"/>
    <w:rsid w:val="005E1125"/>
    <w:rsid w:val="00625E68"/>
    <w:rsid w:val="006315DA"/>
    <w:rsid w:val="006A4CB5"/>
    <w:rsid w:val="006C506E"/>
    <w:rsid w:val="006D4563"/>
    <w:rsid w:val="006F1C61"/>
    <w:rsid w:val="00716410"/>
    <w:rsid w:val="00722731"/>
    <w:rsid w:val="00723862"/>
    <w:rsid w:val="0079171D"/>
    <w:rsid w:val="00796005"/>
    <w:rsid w:val="007A4C2B"/>
    <w:rsid w:val="007B3395"/>
    <w:rsid w:val="007D13C3"/>
    <w:rsid w:val="008148E8"/>
    <w:rsid w:val="00817444"/>
    <w:rsid w:val="00821342"/>
    <w:rsid w:val="00874A27"/>
    <w:rsid w:val="008A5846"/>
    <w:rsid w:val="008C46F3"/>
    <w:rsid w:val="009425CB"/>
    <w:rsid w:val="00997599"/>
    <w:rsid w:val="009A25EF"/>
    <w:rsid w:val="00A3774E"/>
    <w:rsid w:val="00A82D3F"/>
    <w:rsid w:val="00AE08B2"/>
    <w:rsid w:val="00AF3916"/>
    <w:rsid w:val="00AF7A4A"/>
    <w:rsid w:val="00B215EB"/>
    <w:rsid w:val="00B23070"/>
    <w:rsid w:val="00B32D7E"/>
    <w:rsid w:val="00B4325A"/>
    <w:rsid w:val="00B5324A"/>
    <w:rsid w:val="00B5378A"/>
    <w:rsid w:val="00B61E68"/>
    <w:rsid w:val="00B826E2"/>
    <w:rsid w:val="00B85FCC"/>
    <w:rsid w:val="00B975AC"/>
    <w:rsid w:val="00BA1F4C"/>
    <w:rsid w:val="00BB4185"/>
    <w:rsid w:val="00BC1B41"/>
    <w:rsid w:val="00BC4362"/>
    <w:rsid w:val="00BD07F6"/>
    <w:rsid w:val="00C02B05"/>
    <w:rsid w:val="00C2153E"/>
    <w:rsid w:val="00C469EA"/>
    <w:rsid w:val="00C8191E"/>
    <w:rsid w:val="00CB4EC7"/>
    <w:rsid w:val="00CE2F32"/>
    <w:rsid w:val="00D06B1E"/>
    <w:rsid w:val="00D23CD8"/>
    <w:rsid w:val="00D25BE9"/>
    <w:rsid w:val="00D61ED5"/>
    <w:rsid w:val="00E12F14"/>
    <w:rsid w:val="00E14677"/>
    <w:rsid w:val="00E5249B"/>
    <w:rsid w:val="00E54990"/>
    <w:rsid w:val="00F12571"/>
    <w:rsid w:val="00F1509D"/>
    <w:rsid w:val="00F26EDF"/>
    <w:rsid w:val="00F86FB2"/>
    <w:rsid w:val="00F87679"/>
    <w:rsid w:val="00FA5BE6"/>
    <w:rsid w:val="00FA60DC"/>
    <w:rsid w:val="00FC3443"/>
    <w:rsid w:val="00FC53C4"/>
    <w:rsid w:val="00FD1632"/>
    <w:rsid w:val="00FD4245"/>
    <w:rsid w:val="00FE5153"/>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503B"/>
  <w15:chartTrackingRefBased/>
  <w15:docId w15:val="{9A1D3B0B-1F61-4085-8D7B-296EC823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0266"/>
    <w:rPr>
      <w:rFonts w:ascii="Georgia Pro" w:hAnsi="Georgia Pro"/>
      <w:lang w:val="en-GB"/>
    </w:rPr>
  </w:style>
  <w:style w:type="paragraph" w:styleId="Titolo1">
    <w:name w:val="heading 1"/>
    <w:basedOn w:val="Normale"/>
    <w:link w:val="Titolo1Carattere"/>
    <w:uiPriority w:val="9"/>
    <w:qFormat/>
    <w:rsid w:val="00FC53C4"/>
    <w:pPr>
      <w:keepNext/>
      <w:keepLines/>
      <w:spacing w:before="240" w:after="240"/>
      <w:outlineLvl w:val="0"/>
    </w:pPr>
    <w:rPr>
      <w:rFonts w:ascii="League Spartan" w:eastAsiaTheme="majorEastAsia" w:hAnsi="League Spartan" w:cstheme="majorBidi"/>
      <w:color w:val="BE5241"/>
      <w:sz w:val="48"/>
      <w:szCs w:val="32"/>
    </w:rPr>
  </w:style>
  <w:style w:type="paragraph" w:styleId="Titolo2">
    <w:name w:val="heading 2"/>
    <w:basedOn w:val="Normale"/>
    <w:link w:val="Titolo2Carattere"/>
    <w:uiPriority w:val="9"/>
    <w:unhideWhenUsed/>
    <w:qFormat/>
    <w:rsid w:val="00723862"/>
    <w:pPr>
      <w:keepNext/>
      <w:keepLines/>
      <w:spacing w:before="40" w:after="120"/>
      <w:outlineLvl w:val="1"/>
    </w:pPr>
    <w:rPr>
      <w:rFonts w:ascii="MADE Evolve Sans" w:eastAsiaTheme="majorEastAsia" w:hAnsi="MADE Evolve Sans" w:cstheme="majorBidi"/>
      <w:b/>
      <w:color w:val="005FD3"/>
      <w:sz w:val="32"/>
      <w:szCs w:val="26"/>
    </w:rPr>
  </w:style>
  <w:style w:type="paragraph" w:styleId="Titolo3">
    <w:name w:val="heading 3"/>
    <w:basedOn w:val="Normale"/>
    <w:link w:val="Titolo3Carattere"/>
    <w:uiPriority w:val="9"/>
    <w:unhideWhenUsed/>
    <w:qFormat/>
    <w:rsid w:val="00415770"/>
    <w:pPr>
      <w:keepNext/>
      <w:keepLines/>
      <w:spacing w:before="40" w:after="120"/>
      <w:outlineLvl w:val="2"/>
    </w:pPr>
    <w:rPr>
      <w:rFonts w:ascii="MADE Evolve Sans" w:eastAsiaTheme="majorEastAsia" w:hAnsi="MADE Evolve Sans" w:cstheme="majorBidi"/>
      <w:color w:val="005FD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EC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C0EC8"/>
    <w:rPr>
      <w:lang w:val="en-GB"/>
    </w:rPr>
  </w:style>
  <w:style w:type="paragraph" w:styleId="Pidipagina">
    <w:name w:val="footer"/>
    <w:basedOn w:val="Normale"/>
    <w:link w:val="PidipaginaCarattere"/>
    <w:uiPriority w:val="99"/>
    <w:unhideWhenUsed/>
    <w:rsid w:val="004C0EC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C0EC8"/>
    <w:rPr>
      <w:lang w:val="en-GB"/>
    </w:rPr>
  </w:style>
  <w:style w:type="paragraph" w:styleId="Sommario1">
    <w:name w:val="toc 1"/>
    <w:basedOn w:val="Normale"/>
    <w:next w:val="Normale"/>
    <w:autoRedefine/>
    <w:uiPriority w:val="39"/>
    <w:unhideWhenUsed/>
    <w:rsid w:val="00C469EA"/>
    <w:pPr>
      <w:spacing w:before="240" w:after="120"/>
    </w:pPr>
    <w:rPr>
      <w:rFonts w:ascii="League Spartan" w:hAnsi="League Spartan" w:cstheme="minorHAnsi"/>
      <w:b/>
      <w:bCs/>
      <w:color w:val="005FD3"/>
      <w:sz w:val="28"/>
      <w:szCs w:val="20"/>
    </w:rPr>
  </w:style>
  <w:style w:type="paragraph" w:styleId="Sommario2">
    <w:name w:val="toc 2"/>
    <w:basedOn w:val="Normale"/>
    <w:next w:val="Normale"/>
    <w:autoRedefine/>
    <w:uiPriority w:val="39"/>
    <w:unhideWhenUsed/>
    <w:rsid w:val="00C469EA"/>
    <w:pPr>
      <w:spacing w:before="120" w:after="0"/>
      <w:ind w:left="220"/>
    </w:pPr>
    <w:rPr>
      <w:rFonts w:ascii="MADE Evolve Sans" w:hAnsi="MADE Evolve Sans" w:cstheme="minorHAnsi"/>
      <w:iCs/>
      <w:color w:val="005FD3"/>
      <w:szCs w:val="20"/>
    </w:rPr>
  </w:style>
  <w:style w:type="paragraph" w:styleId="Sommario3">
    <w:name w:val="toc 3"/>
    <w:basedOn w:val="Normale"/>
    <w:next w:val="Normale"/>
    <w:autoRedefine/>
    <w:uiPriority w:val="39"/>
    <w:unhideWhenUsed/>
    <w:rsid w:val="00C469EA"/>
    <w:pPr>
      <w:spacing w:after="0"/>
      <w:ind w:left="440"/>
    </w:pPr>
    <w:rPr>
      <w:rFonts w:ascii="MADE Evolve Sans" w:hAnsi="MADE Evolve Sans" w:cstheme="minorHAnsi"/>
      <w:color w:val="005FD3"/>
      <w:szCs w:val="20"/>
    </w:rPr>
  </w:style>
  <w:style w:type="paragraph" w:styleId="Sommario4">
    <w:name w:val="toc 4"/>
    <w:basedOn w:val="Normale"/>
    <w:next w:val="Normale"/>
    <w:autoRedefine/>
    <w:uiPriority w:val="39"/>
    <w:unhideWhenUsed/>
    <w:rsid w:val="00C469EA"/>
    <w:pPr>
      <w:spacing w:after="0"/>
      <w:ind w:left="660"/>
    </w:pPr>
    <w:rPr>
      <w:rFonts w:ascii="MADE Evolve Sans" w:hAnsi="MADE Evolve Sans" w:cstheme="minorHAnsi"/>
      <w:color w:val="005FD3"/>
      <w:sz w:val="20"/>
      <w:szCs w:val="20"/>
    </w:rPr>
  </w:style>
  <w:style w:type="paragraph" w:styleId="Sommario5">
    <w:name w:val="toc 5"/>
    <w:basedOn w:val="Normale"/>
    <w:next w:val="Normale"/>
    <w:autoRedefine/>
    <w:uiPriority w:val="39"/>
    <w:unhideWhenUsed/>
    <w:rsid w:val="00FC53C4"/>
    <w:pPr>
      <w:spacing w:after="0"/>
      <w:ind w:left="880"/>
    </w:pPr>
    <w:rPr>
      <w:rFonts w:asciiTheme="minorHAnsi" w:hAnsiTheme="minorHAnsi" w:cstheme="minorHAnsi"/>
      <w:sz w:val="20"/>
      <w:szCs w:val="20"/>
    </w:rPr>
  </w:style>
  <w:style w:type="paragraph" w:styleId="Sommario6">
    <w:name w:val="toc 6"/>
    <w:basedOn w:val="Normale"/>
    <w:next w:val="Normale"/>
    <w:autoRedefine/>
    <w:uiPriority w:val="39"/>
    <w:unhideWhenUsed/>
    <w:rsid w:val="00FC53C4"/>
    <w:pPr>
      <w:spacing w:after="0"/>
      <w:ind w:left="1100"/>
    </w:pPr>
    <w:rPr>
      <w:rFonts w:asciiTheme="minorHAnsi" w:hAnsiTheme="minorHAnsi" w:cstheme="minorHAnsi"/>
      <w:sz w:val="20"/>
      <w:szCs w:val="20"/>
    </w:rPr>
  </w:style>
  <w:style w:type="paragraph" w:styleId="Sommario7">
    <w:name w:val="toc 7"/>
    <w:basedOn w:val="Normale"/>
    <w:next w:val="Normale"/>
    <w:autoRedefine/>
    <w:uiPriority w:val="39"/>
    <w:unhideWhenUsed/>
    <w:rsid w:val="00FC53C4"/>
    <w:pPr>
      <w:spacing w:after="0"/>
      <w:ind w:left="1320"/>
    </w:pPr>
    <w:rPr>
      <w:rFonts w:asciiTheme="minorHAnsi" w:hAnsiTheme="minorHAnsi" w:cstheme="minorHAnsi"/>
      <w:sz w:val="20"/>
      <w:szCs w:val="20"/>
    </w:rPr>
  </w:style>
  <w:style w:type="paragraph" w:styleId="Sommario8">
    <w:name w:val="toc 8"/>
    <w:basedOn w:val="Normale"/>
    <w:next w:val="Normale"/>
    <w:autoRedefine/>
    <w:uiPriority w:val="39"/>
    <w:unhideWhenUsed/>
    <w:rsid w:val="00FC53C4"/>
    <w:pPr>
      <w:spacing w:after="0"/>
      <w:ind w:left="1540"/>
    </w:pPr>
    <w:rPr>
      <w:rFonts w:asciiTheme="minorHAnsi" w:hAnsiTheme="minorHAnsi" w:cstheme="minorHAnsi"/>
      <w:sz w:val="20"/>
      <w:szCs w:val="20"/>
    </w:rPr>
  </w:style>
  <w:style w:type="paragraph" w:styleId="Sommario9">
    <w:name w:val="toc 9"/>
    <w:basedOn w:val="Normale"/>
    <w:next w:val="Normale"/>
    <w:autoRedefine/>
    <w:uiPriority w:val="39"/>
    <w:unhideWhenUsed/>
    <w:rsid w:val="00FC53C4"/>
    <w:pPr>
      <w:spacing w:after="0"/>
      <w:ind w:left="1760"/>
    </w:pPr>
    <w:rPr>
      <w:rFonts w:asciiTheme="minorHAnsi" w:hAnsiTheme="minorHAnsi" w:cstheme="minorHAnsi"/>
      <w:sz w:val="20"/>
      <w:szCs w:val="20"/>
    </w:rPr>
  </w:style>
  <w:style w:type="character" w:customStyle="1" w:styleId="Titolo1Carattere">
    <w:name w:val="Titolo 1 Carattere"/>
    <w:basedOn w:val="Carpredefinitoparagrafo"/>
    <w:link w:val="Titolo1"/>
    <w:uiPriority w:val="9"/>
    <w:rsid w:val="00FC53C4"/>
    <w:rPr>
      <w:rFonts w:ascii="League Spartan" w:eastAsiaTheme="majorEastAsia" w:hAnsi="League Spartan" w:cstheme="majorBidi"/>
      <w:color w:val="BE5241"/>
      <w:sz w:val="48"/>
      <w:szCs w:val="32"/>
      <w:lang w:val="en-GB"/>
    </w:rPr>
  </w:style>
  <w:style w:type="character" w:customStyle="1" w:styleId="Titolo2Carattere">
    <w:name w:val="Titolo 2 Carattere"/>
    <w:basedOn w:val="Carpredefinitoparagrafo"/>
    <w:link w:val="Titolo2"/>
    <w:uiPriority w:val="9"/>
    <w:rsid w:val="00723862"/>
    <w:rPr>
      <w:rFonts w:ascii="MADE Evolve Sans" w:eastAsiaTheme="majorEastAsia" w:hAnsi="MADE Evolve Sans" w:cstheme="majorBidi"/>
      <w:b/>
      <w:color w:val="005FD3"/>
      <w:sz w:val="32"/>
      <w:szCs w:val="26"/>
      <w:lang w:val="en-GB"/>
    </w:rPr>
  </w:style>
  <w:style w:type="character" w:styleId="Collegamentoipertestuale">
    <w:name w:val="Hyperlink"/>
    <w:basedOn w:val="Carpredefinitoparagrafo"/>
    <w:uiPriority w:val="99"/>
    <w:unhideWhenUsed/>
    <w:rsid w:val="00874A27"/>
    <w:rPr>
      <w:color w:val="0563C1" w:themeColor="hyperlink"/>
      <w:u w:val="single"/>
    </w:rPr>
  </w:style>
  <w:style w:type="character" w:customStyle="1" w:styleId="Titolo3Carattere">
    <w:name w:val="Titolo 3 Carattere"/>
    <w:basedOn w:val="Carpredefinitoparagrafo"/>
    <w:link w:val="Titolo3"/>
    <w:uiPriority w:val="9"/>
    <w:rsid w:val="00415770"/>
    <w:rPr>
      <w:rFonts w:ascii="MADE Evolve Sans" w:eastAsiaTheme="majorEastAsia" w:hAnsi="MADE Evolve Sans" w:cstheme="majorBidi"/>
      <w:color w:val="005FD3"/>
      <w:sz w:val="24"/>
      <w:szCs w:val="24"/>
      <w:lang w:val="en-GB"/>
    </w:rPr>
  </w:style>
  <w:style w:type="table" w:styleId="Grigliatabella">
    <w:name w:val="Table Grid"/>
    <w:basedOn w:val="Tabellanormale"/>
    <w:uiPriority w:val="39"/>
    <w:rsid w:val="006C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6C506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BlockStandBluetable">
    <w:name w:val="BlockStand Blue table"/>
    <w:basedOn w:val="Tabellanormale"/>
    <w:uiPriority w:val="99"/>
    <w:rsid w:val="00723862"/>
    <w:pPr>
      <w:spacing w:after="0" w:line="240" w:lineRule="auto"/>
    </w:pPr>
    <w:rPr>
      <w:rFonts w:ascii="League Spartan" w:hAnsi="League Spartan"/>
    </w:rPr>
    <w:tblPr>
      <w:tblBorders>
        <w:top w:val="single" w:sz="4" w:space="0" w:color="BE5241"/>
        <w:left w:val="single" w:sz="4" w:space="0" w:color="BE5241"/>
        <w:bottom w:val="single" w:sz="4" w:space="0" w:color="BE5241"/>
        <w:right w:val="single" w:sz="4" w:space="0" w:color="BE5241"/>
        <w:insideH w:val="single" w:sz="4" w:space="0" w:color="BE5241"/>
        <w:insideV w:val="single" w:sz="4" w:space="0" w:color="BE5241"/>
      </w:tblBorders>
    </w:tblPr>
    <w:tblStylePr w:type="firstRow">
      <w:pPr>
        <w:jc w:val="left"/>
      </w:pPr>
      <w:tblPr/>
      <w:tcPr>
        <w:shd w:val="clear" w:color="auto" w:fill="005FD3"/>
      </w:tcPr>
    </w:tblStylePr>
  </w:style>
  <w:style w:type="table" w:customStyle="1" w:styleId="Style1">
    <w:name w:val="Style1"/>
    <w:basedOn w:val="Tabellanormale"/>
    <w:uiPriority w:val="99"/>
    <w:rsid w:val="00723862"/>
    <w:pPr>
      <w:spacing w:after="0" w:line="240" w:lineRule="auto"/>
    </w:pPr>
    <w:rPr>
      <w:rFonts w:ascii="League Spartan" w:hAnsi="League Spartan"/>
    </w:rPr>
    <w:tblPr>
      <w:tblBorders>
        <w:top w:val="single" w:sz="4" w:space="0" w:color="005FD3"/>
        <w:left w:val="single" w:sz="4" w:space="0" w:color="005FD3"/>
        <w:bottom w:val="single" w:sz="4" w:space="0" w:color="005FD3"/>
        <w:right w:val="single" w:sz="4" w:space="0" w:color="005FD3"/>
        <w:insideH w:val="single" w:sz="4" w:space="0" w:color="005FD3"/>
        <w:insideV w:val="single" w:sz="4" w:space="0" w:color="005FD3"/>
      </w:tblBorders>
    </w:tblPr>
    <w:tblStylePr w:type="firstRow">
      <w:tblPr/>
      <w:tcPr>
        <w:tcBorders>
          <w:top w:val="single" w:sz="4" w:space="0" w:color="005FD3"/>
          <w:left w:val="single" w:sz="4" w:space="0" w:color="005FD3"/>
          <w:bottom w:val="single" w:sz="4" w:space="0" w:color="005FD3"/>
          <w:right w:val="single" w:sz="4" w:space="0" w:color="005FD3"/>
          <w:insideH w:val="single" w:sz="4" w:space="0" w:color="005FD3"/>
          <w:insideV w:val="single" w:sz="4" w:space="0" w:color="005FD3"/>
        </w:tcBorders>
        <w:shd w:val="clear" w:color="auto" w:fill="BE5241"/>
      </w:tcPr>
    </w:tblStylePr>
  </w:style>
  <w:style w:type="paragraph" w:styleId="Didascalia">
    <w:name w:val="caption"/>
    <w:basedOn w:val="Normale"/>
    <w:next w:val="Normale"/>
    <w:uiPriority w:val="35"/>
    <w:unhideWhenUsed/>
    <w:qFormat/>
    <w:rsid w:val="002375C5"/>
    <w:pPr>
      <w:spacing w:after="200" w:line="240" w:lineRule="auto"/>
    </w:pPr>
    <w:rPr>
      <w:i/>
      <w:iCs/>
      <w:color w:val="2F5496" w:themeColor="accent1" w:themeShade="BF"/>
      <w:sz w:val="18"/>
      <w:szCs w:val="18"/>
    </w:rPr>
  </w:style>
  <w:style w:type="character" w:styleId="Rimandocommento">
    <w:name w:val="annotation reference"/>
    <w:basedOn w:val="Carpredefinitoparagrafo"/>
    <w:uiPriority w:val="99"/>
    <w:semiHidden/>
    <w:unhideWhenUsed/>
    <w:rsid w:val="008C46F3"/>
    <w:rPr>
      <w:sz w:val="16"/>
      <w:szCs w:val="16"/>
    </w:rPr>
  </w:style>
  <w:style w:type="paragraph" w:styleId="Testocommento">
    <w:name w:val="annotation text"/>
    <w:basedOn w:val="Normale"/>
    <w:link w:val="TestocommentoCarattere"/>
    <w:uiPriority w:val="99"/>
    <w:unhideWhenUsed/>
    <w:rsid w:val="008C46F3"/>
    <w:pPr>
      <w:spacing w:line="240" w:lineRule="auto"/>
    </w:pPr>
    <w:rPr>
      <w:rFonts w:asciiTheme="minorHAnsi" w:hAnsiTheme="minorHAnsi"/>
      <w:kern w:val="0"/>
      <w:sz w:val="20"/>
      <w:szCs w:val="20"/>
    </w:rPr>
  </w:style>
  <w:style w:type="character" w:customStyle="1" w:styleId="TestocommentoCarattere">
    <w:name w:val="Testo commento Carattere"/>
    <w:basedOn w:val="Carpredefinitoparagrafo"/>
    <w:link w:val="Testocommento"/>
    <w:uiPriority w:val="99"/>
    <w:rsid w:val="008C46F3"/>
    <w:rPr>
      <w:kern w:val="0"/>
      <w:sz w:val="20"/>
      <w:szCs w:val="20"/>
      <w:lang w:val="en-GB"/>
    </w:rPr>
  </w:style>
  <w:style w:type="paragraph" w:styleId="Revisione">
    <w:name w:val="Revision"/>
    <w:hidden/>
    <w:uiPriority w:val="99"/>
    <w:semiHidden/>
    <w:rsid w:val="003F1755"/>
    <w:pPr>
      <w:spacing w:after="0" w:line="240" w:lineRule="auto"/>
    </w:pPr>
    <w:rPr>
      <w:rFonts w:ascii="Georgia Pro" w:hAnsi="Georgia Pro"/>
      <w:lang w:val="en-GB"/>
    </w:rPr>
  </w:style>
  <w:style w:type="paragraph" w:styleId="Soggettocommento">
    <w:name w:val="annotation subject"/>
    <w:basedOn w:val="Testocommento"/>
    <w:next w:val="Testocommento"/>
    <w:link w:val="SoggettocommentoCarattere"/>
    <w:uiPriority w:val="99"/>
    <w:semiHidden/>
    <w:unhideWhenUsed/>
    <w:rsid w:val="005B0266"/>
    <w:rPr>
      <w:rFonts w:ascii="Georgia Pro" w:hAnsi="Georgia Pro"/>
      <w:b/>
      <w:bCs/>
      <w:kern w:val="2"/>
    </w:rPr>
  </w:style>
  <w:style w:type="character" w:customStyle="1" w:styleId="SoggettocommentoCarattere">
    <w:name w:val="Soggetto commento Carattere"/>
    <w:basedOn w:val="TestocommentoCarattere"/>
    <w:link w:val="Soggettocommento"/>
    <w:uiPriority w:val="99"/>
    <w:semiHidden/>
    <w:rsid w:val="005B0266"/>
    <w:rPr>
      <w:rFonts w:ascii="Georgia Pro" w:hAnsi="Georgia Pro"/>
      <w:b/>
      <w:bCs/>
      <w:kern w:val="0"/>
      <w:sz w:val="20"/>
      <w:szCs w:val="20"/>
      <w:lang w:val="en-GB"/>
    </w:rPr>
  </w:style>
  <w:style w:type="character" w:styleId="Menzionenonrisolta">
    <w:name w:val="Unresolved Mention"/>
    <w:basedOn w:val="Carpredefinitoparagrafo"/>
    <w:uiPriority w:val="99"/>
    <w:semiHidden/>
    <w:unhideWhenUsed/>
    <w:rsid w:val="0003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inup.ec.europa.eu/collection/rolling-plan-ict-standardisation/blockchain-and-distributed-digital-ledger-technologies-rp2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gitalsme.eu/about/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ckstand.digitalsme.eu/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OneDrive\Desktop\Template%20for%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BDFB-A42D-41DF-803E-23E4450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Applications</Template>
  <TotalTime>131</TotalTime>
  <Pages>7</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Casalini</dc:creator>
  <cp:keywords/>
  <dc:description/>
  <cp:lastModifiedBy>Gabriele Casalini</cp:lastModifiedBy>
  <cp:revision>65</cp:revision>
  <dcterms:created xsi:type="dcterms:W3CDTF">2023-07-26T10:54:00Z</dcterms:created>
  <dcterms:modified xsi:type="dcterms:W3CDTF">2023-08-03T09:44:00Z</dcterms:modified>
</cp:coreProperties>
</file>